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88" w:rsidRDefault="00CA2788" w:rsidP="008D780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A2788" w:rsidRDefault="00CA2788" w:rsidP="008D7807">
      <w:pPr>
        <w:spacing w:after="0" w:line="240" w:lineRule="auto"/>
        <w:jc w:val="center"/>
        <w:rPr>
          <w:b/>
          <w:i/>
          <w:sz w:val="28"/>
          <w:szCs w:val="28"/>
        </w:rPr>
      </w:pPr>
      <w:r w:rsidRPr="00CA2788">
        <w:rPr>
          <w:b/>
          <w:i/>
          <w:noProof/>
          <w:sz w:val="28"/>
          <w:szCs w:val="28"/>
        </w:rPr>
        <w:drawing>
          <wp:inline distT="0" distB="0" distL="0" distR="0">
            <wp:extent cx="1000004" cy="745057"/>
            <wp:effectExtent l="0" t="0" r="0" b="0"/>
            <wp:docPr id="1" name="Picture 1" descr="K:\Executive Director\Logo\literacy gb_576C-5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xecutive Director\Logo\literacy gb_576C-57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3" cy="75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07" w:rsidRPr="008D7807" w:rsidRDefault="008D7807" w:rsidP="008D7807">
      <w:pPr>
        <w:spacing w:after="0" w:line="240" w:lineRule="auto"/>
        <w:jc w:val="center"/>
        <w:rPr>
          <w:b/>
          <w:i/>
          <w:sz w:val="28"/>
          <w:szCs w:val="28"/>
        </w:rPr>
      </w:pPr>
      <w:r w:rsidRPr="008D7807">
        <w:rPr>
          <w:b/>
          <w:i/>
          <w:sz w:val="28"/>
          <w:szCs w:val="28"/>
        </w:rPr>
        <w:t>Literacy Green Bay Celebrates</w:t>
      </w:r>
      <w:r w:rsidR="00BB5FD9">
        <w:rPr>
          <w:b/>
          <w:i/>
          <w:sz w:val="28"/>
          <w:szCs w:val="28"/>
        </w:rPr>
        <w:t xml:space="preserve"> it’s</w:t>
      </w:r>
    </w:p>
    <w:p w:rsidR="008D7807" w:rsidRPr="003B6A71" w:rsidRDefault="00CA2788" w:rsidP="008D780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B599D" w:rsidRPr="00AB599D">
        <w:rPr>
          <w:sz w:val="28"/>
          <w:szCs w:val="28"/>
          <w:vertAlign w:val="superscript"/>
        </w:rPr>
        <w:t>th</w:t>
      </w:r>
      <w:r w:rsidR="00AB599D">
        <w:rPr>
          <w:sz w:val="28"/>
          <w:szCs w:val="28"/>
        </w:rPr>
        <w:t xml:space="preserve"> </w:t>
      </w:r>
      <w:r w:rsidR="008D7807" w:rsidRPr="008D7807">
        <w:rPr>
          <w:sz w:val="28"/>
          <w:szCs w:val="28"/>
        </w:rPr>
        <w:t>Annual Award and Appreciation Breakfast</w:t>
      </w:r>
    </w:p>
    <w:p w:rsidR="003B6A71" w:rsidRPr="008D7807" w:rsidRDefault="003B6A71" w:rsidP="003B6A71">
      <w:pPr>
        <w:spacing w:after="0" w:line="240" w:lineRule="auto"/>
        <w:jc w:val="center"/>
      </w:pPr>
      <w:r w:rsidRPr="008D7807">
        <w:t>at</w:t>
      </w:r>
    </w:p>
    <w:p w:rsidR="003B6A71" w:rsidRDefault="003B6A71" w:rsidP="003B6A71">
      <w:pPr>
        <w:spacing w:after="0" w:line="240" w:lineRule="auto"/>
        <w:jc w:val="center"/>
        <w:rPr>
          <w:b/>
        </w:rPr>
      </w:pPr>
      <w:r>
        <w:rPr>
          <w:b/>
        </w:rPr>
        <w:t>The Legends Club at Lambeau Field</w:t>
      </w:r>
    </w:p>
    <w:p w:rsidR="003B6A71" w:rsidRDefault="003B6A71" w:rsidP="003B6A71">
      <w:pPr>
        <w:spacing w:after="0" w:line="240" w:lineRule="auto"/>
        <w:jc w:val="center"/>
        <w:rPr>
          <w:b/>
        </w:rPr>
      </w:pPr>
      <w:r>
        <w:rPr>
          <w:b/>
        </w:rPr>
        <w:t xml:space="preserve">1265 Lombardi Avenue Green Bay, WI  54304 </w:t>
      </w:r>
    </w:p>
    <w:p w:rsidR="003B6A71" w:rsidRPr="008D7807" w:rsidRDefault="003B6A71" w:rsidP="003B6A71">
      <w:pPr>
        <w:spacing w:after="0" w:line="240" w:lineRule="auto"/>
        <w:jc w:val="center"/>
      </w:pPr>
    </w:p>
    <w:p w:rsidR="008D7807" w:rsidRPr="003B6A71" w:rsidRDefault="00AB599D" w:rsidP="008D7807">
      <w:pPr>
        <w:spacing w:after="0" w:line="240" w:lineRule="auto"/>
        <w:jc w:val="center"/>
        <w:rPr>
          <w:b/>
        </w:rPr>
      </w:pPr>
      <w:r>
        <w:rPr>
          <w:b/>
        </w:rPr>
        <w:t>Wednesday</w:t>
      </w:r>
      <w:r w:rsidR="00E12E93">
        <w:rPr>
          <w:b/>
        </w:rPr>
        <w:t>,</w:t>
      </w:r>
      <w:r>
        <w:rPr>
          <w:b/>
        </w:rPr>
        <w:t xml:space="preserve"> June </w:t>
      </w:r>
      <w:r w:rsidR="00BB5FD9">
        <w:rPr>
          <w:b/>
        </w:rPr>
        <w:t>1</w:t>
      </w:r>
      <w:r w:rsidR="00CA2788">
        <w:rPr>
          <w:b/>
        </w:rPr>
        <w:t>0, 2020</w:t>
      </w:r>
    </w:p>
    <w:p w:rsidR="008D7807" w:rsidRPr="008D7807" w:rsidRDefault="00CA2788" w:rsidP="00CA2788">
      <w:pPr>
        <w:spacing w:after="0" w:line="240" w:lineRule="auto"/>
        <w:jc w:val="center"/>
      </w:pPr>
      <w:r>
        <w:t>Check-</w:t>
      </w:r>
      <w:r w:rsidR="000C5FBA">
        <w:t>in 7:00 am</w:t>
      </w:r>
      <w:r>
        <w:t xml:space="preserve">; </w:t>
      </w:r>
      <w:r w:rsidR="008D7807" w:rsidRPr="008D7807">
        <w:t xml:space="preserve">Program and Awards begins at 7:30 am and will end by 9:00 am </w:t>
      </w:r>
    </w:p>
    <w:p w:rsidR="008D7807" w:rsidRPr="008D7807" w:rsidRDefault="008D7807" w:rsidP="008D7807">
      <w:pPr>
        <w:spacing w:after="0" w:line="240" w:lineRule="auto"/>
        <w:jc w:val="center"/>
      </w:pPr>
    </w:p>
    <w:p w:rsidR="00FC52E0" w:rsidRPr="008D7807" w:rsidRDefault="005C2EFE" w:rsidP="005848EA">
      <w:pPr>
        <w:spacing w:after="0" w:line="240" w:lineRule="auto"/>
      </w:pPr>
      <w:r w:rsidRPr="008D7807">
        <w:t xml:space="preserve">We welcome you to </w:t>
      </w:r>
      <w:r w:rsidR="00716D6A" w:rsidRPr="008D7807">
        <w:t xml:space="preserve">nominate </w:t>
      </w:r>
      <w:r w:rsidR="000C5FBA">
        <w:t xml:space="preserve">an outstanding </w:t>
      </w:r>
      <w:r w:rsidR="003B6A71">
        <w:t>adult learner</w:t>
      </w:r>
      <w:r w:rsidR="00716D6A" w:rsidRPr="008D7807">
        <w:t xml:space="preserve"> </w:t>
      </w:r>
      <w:r w:rsidR="008D7807" w:rsidRPr="008D7807">
        <w:t xml:space="preserve">or </w:t>
      </w:r>
      <w:r w:rsidR="000C5FBA">
        <w:t xml:space="preserve">volunteer </w:t>
      </w:r>
      <w:r w:rsidR="00B17DDC" w:rsidRPr="008D7807">
        <w:t>to</w:t>
      </w:r>
      <w:r w:rsidR="00716D6A" w:rsidRPr="008D7807">
        <w:t xml:space="preserve"> be honored for their</w:t>
      </w:r>
      <w:r w:rsidR="00FF3C38" w:rsidRPr="008D7807">
        <w:t xml:space="preserve"> </w:t>
      </w:r>
      <w:r w:rsidR="00B17DDC" w:rsidRPr="008D7807">
        <w:t>commitment</w:t>
      </w:r>
      <w:r w:rsidR="00FF3C38" w:rsidRPr="008D7807">
        <w:t xml:space="preserve">, perseverance and </w:t>
      </w:r>
      <w:r w:rsidR="00716D6A" w:rsidRPr="008D7807">
        <w:t xml:space="preserve">achievements </w:t>
      </w:r>
      <w:r w:rsidR="00FF3C38" w:rsidRPr="008D7807">
        <w:t xml:space="preserve">at </w:t>
      </w:r>
      <w:r w:rsidR="00CA2788">
        <w:t>Literacy Green Bay’s</w:t>
      </w:r>
      <w:r w:rsidR="00FF3C38" w:rsidRPr="008D7807">
        <w:t xml:space="preserve"> </w:t>
      </w:r>
      <w:r w:rsidR="00CA2788" w:rsidRPr="00CA2788">
        <w:rPr>
          <w:b/>
        </w:rPr>
        <w:t>7</w:t>
      </w:r>
      <w:r w:rsidR="00AB599D">
        <w:rPr>
          <w:b/>
        </w:rPr>
        <w:t>th</w:t>
      </w:r>
      <w:r w:rsidR="000C5FBA">
        <w:rPr>
          <w:b/>
        </w:rPr>
        <w:t xml:space="preserve"> </w:t>
      </w:r>
      <w:r w:rsidR="00FF3C38" w:rsidRPr="008D7807">
        <w:rPr>
          <w:b/>
        </w:rPr>
        <w:t>Award &amp; Appreciation Breakfast</w:t>
      </w:r>
      <w:r w:rsidR="00FC52E0" w:rsidRPr="008D7807">
        <w:rPr>
          <w:b/>
        </w:rPr>
        <w:t>.</w:t>
      </w:r>
      <w:r w:rsidR="00CA2788">
        <w:rPr>
          <w:b/>
        </w:rPr>
        <w:t xml:space="preserve"> </w:t>
      </w:r>
      <w:r w:rsidR="00FF3C38" w:rsidRPr="008D7807">
        <w:t xml:space="preserve">At this breakfast, </w:t>
      </w:r>
      <w:r w:rsidR="00CA2788">
        <w:t>we</w:t>
      </w:r>
      <w:r w:rsidR="003B6A71">
        <w:t xml:space="preserve"> </w:t>
      </w:r>
      <w:r w:rsidR="00FF3C38" w:rsidRPr="008D7807">
        <w:t xml:space="preserve">present several awards to </w:t>
      </w:r>
      <w:r w:rsidR="008D7807" w:rsidRPr="008D7807">
        <w:t xml:space="preserve">our </w:t>
      </w:r>
      <w:r w:rsidR="00FF3C38" w:rsidRPr="008D7807">
        <w:t>supporters</w:t>
      </w:r>
      <w:r w:rsidR="00FC52E0" w:rsidRPr="008D7807">
        <w:t xml:space="preserve"> and volunteers in the presence of our invited guests</w:t>
      </w:r>
      <w:r w:rsidR="00CA2788">
        <w:t>.  T</w:t>
      </w:r>
      <w:r w:rsidR="008D7807" w:rsidRPr="008D7807">
        <w:t xml:space="preserve">hese </w:t>
      </w:r>
      <w:r w:rsidR="00FF3C38" w:rsidRPr="008D7807">
        <w:t xml:space="preserve">awards </w:t>
      </w:r>
      <w:r w:rsidR="00B17DDC" w:rsidRPr="008D7807">
        <w:t xml:space="preserve">include </w:t>
      </w:r>
      <w:r w:rsidR="00FF3C38" w:rsidRPr="008D7807">
        <w:t>extraordinary learners</w:t>
      </w:r>
      <w:r w:rsidR="00B17DDC" w:rsidRPr="008D7807">
        <w:t xml:space="preserve"> and volunteers</w:t>
      </w:r>
      <w:r w:rsidR="003B6A71">
        <w:t>,</w:t>
      </w:r>
      <w:r w:rsidR="00B17DDC" w:rsidRPr="008D7807">
        <w:t xml:space="preserve"> </w:t>
      </w:r>
      <w:r w:rsidR="003B6A71">
        <w:t xml:space="preserve">representing </w:t>
      </w:r>
      <w:r w:rsidR="008D7807" w:rsidRPr="008D7807">
        <w:t xml:space="preserve">each </w:t>
      </w:r>
      <w:r w:rsidR="004B5513">
        <w:t>of our</w:t>
      </w:r>
      <w:r w:rsidR="00B17DDC" w:rsidRPr="008D7807">
        <w:t xml:space="preserve"> prog</w:t>
      </w:r>
      <w:r w:rsidR="00A23FD0">
        <w:t>rams:</w:t>
      </w:r>
    </w:p>
    <w:p w:rsidR="005C2EFE" w:rsidRPr="008D7807" w:rsidRDefault="00B17DDC" w:rsidP="00A23FD0">
      <w:pPr>
        <w:spacing w:after="0" w:line="240" w:lineRule="auto"/>
        <w:jc w:val="center"/>
      </w:pPr>
      <w:r w:rsidRPr="008D7807">
        <w:t>Adult Tutoring, English Language classes, Children First Fami</w:t>
      </w:r>
      <w:r w:rsidR="00A23FD0">
        <w:t xml:space="preserve">ly Literacy, and </w:t>
      </w:r>
      <w:r w:rsidR="00AB599D">
        <w:t>Volunteer</w:t>
      </w:r>
      <w:r w:rsidR="00CA2788">
        <w:t>ing</w:t>
      </w:r>
      <w:r w:rsidR="00AB599D">
        <w:t xml:space="preserve"> </w:t>
      </w:r>
    </w:p>
    <w:p w:rsidR="00FC52E0" w:rsidRDefault="00FC52E0" w:rsidP="005848EA">
      <w:pPr>
        <w:spacing w:after="0" w:line="240" w:lineRule="auto"/>
      </w:pPr>
    </w:p>
    <w:p w:rsidR="00053144" w:rsidRDefault="00053144" w:rsidP="005848EA">
      <w:pPr>
        <w:spacing w:line="240" w:lineRule="auto"/>
      </w:pPr>
      <w:r w:rsidRPr="00053144">
        <w:t xml:space="preserve">To </w:t>
      </w:r>
      <w:r w:rsidR="003B6A71">
        <w:t>submit</w:t>
      </w:r>
      <w:r w:rsidRPr="00053144">
        <w:t xml:space="preserve"> a nomination, review the award categories listed below and write a detailed description of why this person is deserving of an award. </w:t>
      </w:r>
      <w:r w:rsidRPr="001A3E7C">
        <w:t>Please submit</w:t>
      </w:r>
      <w:r>
        <w:t xml:space="preserve"> your nominations no later than </w:t>
      </w:r>
      <w:r w:rsidR="0039157D">
        <w:rPr>
          <w:b/>
        </w:rPr>
        <w:t>April 24</w:t>
      </w:r>
      <w:r w:rsidR="00CA2788">
        <w:rPr>
          <w:b/>
        </w:rPr>
        <w:t>, 2020</w:t>
      </w:r>
      <w:r>
        <w:t xml:space="preserve"> to: </w:t>
      </w:r>
    </w:p>
    <w:p w:rsidR="00053144" w:rsidRDefault="00053144" w:rsidP="005848EA">
      <w:pPr>
        <w:spacing w:after="0" w:line="240" w:lineRule="auto"/>
        <w:ind w:firstLine="720"/>
      </w:pPr>
      <w:r>
        <w:t>Literacy Green Bay, Inc.</w:t>
      </w:r>
    </w:p>
    <w:p w:rsidR="00053144" w:rsidRDefault="00053144" w:rsidP="005848EA">
      <w:pPr>
        <w:spacing w:after="0" w:line="240" w:lineRule="auto"/>
        <w:ind w:firstLine="720"/>
      </w:pPr>
      <w:r>
        <w:t>Attn:  Breakfast Nominations</w:t>
      </w:r>
    </w:p>
    <w:p w:rsidR="00053144" w:rsidRDefault="00053144" w:rsidP="005848EA">
      <w:pPr>
        <w:spacing w:after="0" w:line="240" w:lineRule="auto"/>
        <w:ind w:firstLine="720"/>
      </w:pPr>
      <w:r>
        <w:t>424 S. Monroe Ave.</w:t>
      </w:r>
    </w:p>
    <w:p w:rsidR="00053144" w:rsidRDefault="00053144" w:rsidP="005848EA">
      <w:pPr>
        <w:spacing w:after="0" w:line="240" w:lineRule="auto"/>
        <w:ind w:firstLine="720"/>
      </w:pPr>
      <w:r>
        <w:t>Green Bay, WI 54301</w:t>
      </w:r>
    </w:p>
    <w:p w:rsidR="00053144" w:rsidRPr="00FF3C38" w:rsidRDefault="00053144" w:rsidP="005848EA">
      <w:pPr>
        <w:spacing w:after="0" w:line="240" w:lineRule="auto"/>
        <w:ind w:firstLine="720"/>
      </w:pPr>
      <w:r>
        <w:t xml:space="preserve">Or by email to:  </w:t>
      </w:r>
      <w:r w:rsidR="001A3E7C">
        <w:t>rhallet@</w:t>
      </w:r>
      <w:r>
        <w:t>literacygreenbay.org</w:t>
      </w:r>
    </w:p>
    <w:p w:rsidR="00053144" w:rsidRDefault="00053144" w:rsidP="005848EA">
      <w:pPr>
        <w:spacing w:line="240" w:lineRule="auto"/>
        <w:rPr>
          <w:b/>
        </w:rPr>
      </w:pPr>
    </w:p>
    <w:p w:rsidR="005C2EFE" w:rsidRDefault="00053144" w:rsidP="00AB599D">
      <w:pPr>
        <w:spacing w:after="0" w:line="240" w:lineRule="auto"/>
        <w:rPr>
          <w:b/>
        </w:rPr>
      </w:pPr>
      <w:r w:rsidRPr="00716D6A">
        <w:rPr>
          <w:b/>
        </w:rPr>
        <w:t xml:space="preserve">Please nominate </w:t>
      </w:r>
      <w:r w:rsidR="00962154">
        <w:rPr>
          <w:b/>
        </w:rPr>
        <w:t xml:space="preserve">someone who will be able to </w:t>
      </w:r>
      <w:r w:rsidRPr="00716D6A">
        <w:rPr>
          <w:b/>
        </w:rPr>
        <w:t xml:space="preserve">attend the award </w:t>
      </w:r>
      <w:r w:rsidRPr="00FC52E0">
        <w:rPr>
          <w:b/>
        </w:rPr>
        <w:t>ceremony</w:t>
      </w:r>
      <w:r w:rsidR="00CA2788">
        <w:rPr>
          <w:b/>
        </w:rPr>
        <w:t xml:space="preserve">. Each </w:t>
      </w:r>
      <w:r w:rsidRPr="00FC52E0">
        <w:rPr>
          <w:b/>
        </w:rPr>
        <w:t xml:space="preserve">winner </w:t>
      </w:r>
      <w:r w:rsidR="00CA2788">
        <w:rPr>
          <w:b/>
        </w:rPr>
        <w:t>will be</w:t>
      </w:r>
      <w:r w:rsidRPr="00FC52E0">
        <w:rPr>
          <w:b/>
        </w:rPr>
        <w:t xml:space="preserve"> presented the award </w:t>
      </w:r>
      <w:r w:rsidR="00AE065F">
        <w:rPr>
          <w:b/>
        </w:rPr>
        <w:t>by a company sponsor</w:t>
      </w:r>
      <w:r w:rsidR="00CA2788">
        <w:rPr>
          <w:b/>
        </w:rPr>
        <w:t xml:space="preserve"> during the Breakfast</w:t>
      </w:r>
      <w:r w:rsidRPr="003B6A71">
        <w:rPr>
          <w:b/>
        </w:rPr>
        <w:t>.</w:t>
      </w:r>
      <w:r w:rsidRPr="00FC52E0">
        <w:rPr>
          <w:b/>
        </w:rPr>
        <w:t xml:space="preserve">  Each winner will receive </w:t>
      </w:r>
      <w:r w:rsidR="00CA2788">
        <w:rPr>
          <w:b/>
        </w:rPr>
        <w:t>two</w:t>
      </w:r>
      <w:r w:rsidR="00AB599D">
        <w:rPr>
          <w:b/>
        </w:rPr>
        <w:t xml:space="preserve"> </w:t>
      </w:r>
      <w:r w:rsidRPr="00FC52E0">
        <w:rPr>
          <w:b/>
        </w:rPr>
        <w:t>complimentary</w:t>
      </w:r>
      <w:r w:rsidR="00AB599D">
        <w:rPr>
          <w:b/>
        </w:rPr>
        <w:t xml:space="preserve"> guest tickets to the breakfast and $100 gift card</w:t>
      </w:r>
      <w:r w:rsidR="00957C3B">
        <w:rPr>
          <w:b/>
        </w:rPr>
        <w:t xml:space="preserve"> courtesy of the company sponsor</w:t>
      </w:r>
      <w:r w:rsidR="00AB599D">
        <w:rPr>
          <w:b/>
        </w:rPr>
        <w:t>.</w:t>
      </w:r>
      <w:r w:rsidRPr="00FC52E0">
        <w:rPr>
          <w:b/>
        </w:rPr>
        <w:t xml:space="preserve"> </w:t>
      </w:r>
      <w:r w:rsidR="00AB599D">
        <w:rPr>
          <w:b/>
        </w:rPr>
        <w:t xml:space="preserve"> </w:t>
      </w:r>
      <w:r w:rsidR="000C5FBA">
        <w:rPr>
          <w:b/>
        </w:rPr>
        <w:t xml:space="preserve">Winners are notified by mid-May. </w:t>
      </w:r>
    </w:p>
    <w:p w:rsidR="00AB599D" w:rsidRPr="00FC52E0" w:rsidRDefault="00AB599D" w:rsidP="00AB599D">
      <w:pPr>
        <w:spacing w:after="0" w:line="240" w:lineRule="auto"/>
        <w:rPr>
          <w:b/>
        </w:rPr>
      </w:pPr>
    </w:p>
    <w:p w:rsidR="005C2EFE" w:rsidRPr="00716D6A" w:rsidRDefault="00FF3C38" w:rsidP="005848EA">
      <w:pPr>
        <w:spacing w:line="240" w:lineRule="auto"/>
        <w:ind w:left="720"/>
      </w:pPr>
      <w:r w:rsidRPr="00B17DDC">
        <w:rPr>
          <w:b/>
        </w:rPr>
        <w:t>The Outstanding Adult Learner of the Year</w:t>
      </w:r>
      <w:r w:rsidRPr="00FF3C38">
        <w:t xml:space="preserve"> </w:t>
      </w:r>
      <w:r w:rsidR="000C5FBA" w:rsidRPr="000C5FBA">
        <w:rPr>
          <w:b/>
        </w:rPr>
        <w:t>Award</w:t>
      </w:r>
      <w:r w:rsidRPr="00FF3C38">
        <w:t xml:space="preserve"> honors an adult learner within our Tutoring Program in recognition of significant achievements as a result of increased literacy.  Learners may be nominated by their tutors, their families or program staff.</w:t>
      </w:r>
    </w:p>
    <w:p w:rsidR="00FF3C38" w:rsidRDefault="00FF3C38" w:rsidP="005848EA">
      <w:pPr>
        <w:spacing w:line="240" w:lineRule="auto"/>
        <w:ind w:left="720"/>
        <w:rPr>
          <w:color w:val="000000"/>
        </w:rPr>
      </w:pPr>
      <w:r w:rsidRPr="00B17DDC">
        <w:rPr>
          <w:b/>
        </w:rPr>
        <w:t xml:space="preserve">The </w:t>
      </w:r>
      <w:r w:rsidRPr="00FF3C38">
        <w:rPr>
          <w:b/>
        </w:rPr>
        <w:t xml:space="preserve">Outstanding English Language Learner of the Year </w:t>
      </w:r>
      <w:r w:rsidR="000C5FBA" w:rsidRPr="000C5FBA">
        <w:rPr>
          <w:b/>
        </w:rPr>
        <w:t>Award</w:t>
      </w:r>
      <w:r w:rsidRPr="00FF3C38">
        <w:rPr>
          <w:b/>
        </w:rPr>
        <w:t xml:space="preserve"> </w:t>
      </w:r>
      <w:r w:rsidRPr="00FF3C38">
        <w:rPr>
          <w:color w:val="000000"/>
        </w:rPr>
        <w:t xml:space="preserve">recognizes the achievements made by an English Language learner </w:t>
      </w:r>
      <w:r w:rsidR="00A23FD0">
        <w:rPr>
          <w:color w:val="000000"/>
        </w:rPr>
        <w:t xml:space="preserve">who </w:t>
      </w:r>
      <w:r w:rsidRPr="00FF3C38">
        <w:rPr>
          <w:color w:val="000000"/>
        </w:rPr>
        <w:t>is currently</w:t>
      </w:r>
      <w:r w:rsidR="00AB599D">
        <w:rPr>
          <w:color w:val="000000"/>
        </w:rPr>
        <w:t xml:space="preserve"> enrolled</w:t>
      </w:r>
      <w:r w:rsidR="00CA2788">
        <w:rPr>
          <w:color w:val="000000"/>
        </w:rPr>
        <w:t xml:space="preserve"> in</w:t>
      </w:r>
      <w:r w:rsidR="00A23FD0">
        <w:rPr>
          <w:color w:val="000000"/>
        </w:rPr>
        <w:t>,</w:t>
      </w:r>
      <w:r w:rsidRPr="00FF3C38">
        <w:rPr>
          <w:color w:val="000000"/>
        </w:rPr>
        <w:t xml:space="preserve"> or who </w:t>
      </w:r>
      <w:r w:rsidR="00CA2788">
        <w:rPr>
          <w:color w:val="000000"/>
        </w:rPr>
        <w:t>previously participated</w:t>
      </w:r>
      <w:r w:rsidRPr="00FF3C38">
        <w:rPr>
          <w:color w:val="000000"/>
        </w:rPr>
        <w:t xml:space="preserve"> in our ELL classes.  Learners may be nominated by their instructors, their families or program staff.</w:t>
      </w:r>
    </w:p>
    <w:p w:rsidR="00B17DDC" w:rsidRPr="00FF3C38" w:rsidRDefault="00B17DDC" w:rsidP="005848EA">
      <w:pPr>
        <w:spacing w:line="240" w:lineRule="auto"/>
        <w:ind w:left="720"/>
        <w:rPr>
          <w:color w:val="000000"/>
        </w:rPr>
      </w:pPr>
      <w:r w:rsidRPr="00B17DDC">
        <w:rPr>
          <w:b/>
          <w:color w:val="000000"/>
        </w:rPr>
        <w:t xml:space="preserve">The Outstanding Children First Family Literacy </w:t>
      </w:r>
      <w:r>
        <w:rPr>
          <w:b/>
          <w:color w:val="000000"/>
        </w:rPr>
        <w:t xml:space="preserve">Graduate </w:t>
      </w:r>
      <w:r w:rsidR="000C5FBA" w:rsidRPr="000C5FBA">
        <w:rPr>
          <w:b/>
        </w:rPr>
        <w:t>Award</w:t>
      </w:r>
      <w:r w:rsidRPr="00B17DDC">
        <w:rPr>
          <w:color w:val="000000"/>
        </w:rPr>
        <w:t xml:space="preserve"> honors as GED graduate from the Children First Family Literacy program who has transitioned into post-secondary schooling, obtained better employment or has demonstrated leadership as a positive role model for fellow classmates</w:t>
      </w:r>
      <w:r w:rsidR="00A23FD0">
        <w:rPr>
          <w:color w:val="000000"/>
        </w:rPr>
        <w:t>.</w:t>
      </w:r>
      <w:r w:rsidRPr="00B17DDC">
        <w:rPr>
          <w:color w:val="000000"/>
        </w:rPr>
        <w:t xml:space="preserve"> Learners may be nominated by their instructors, their families or program staff.  </w:t>
      </w:r>
    </w:p>
    <w:p w:rsidR="005C2EFE" w:rsidRDefault="00FF3C38" w:rsidP="008D7807">
      <w:pPr>
        <w:spacing w:line="240" w:lineRule="auto"/>
        <w:ind w:left="720"/>
      </w:pPr>
      <w:r w:rsidRPr="00B17DDC">
        <w:rPr>
          <w:b/>
        </w:rPr>
        <w:t xml:space="preserve">The </w:t>
      </w:r>
      <w:r w:rsidR="00AB599D">
        <w:rPr>
          <w:b/>
        </w:rPr>
        <w:t xml:space="preserve">Volunteer </w:t>
      </w:r>
      <w:r w:rsidRPr="00B17DDC">
        <w:rPr>
          <w:b/>
        </w:rPr>
        <w:t>of the Year</w:t>
      </w:r>
      <w:r w:rsidRPr="00FF3C38">
        <w:t xml:space="preserve"> </w:t>
      </w:r>
      <w:r w:rsidR="000C5FBA" w:rsidRPr="000C5FBA">
        <w:rPr>
          <w:b/>
        </w:rPr>
        <w:t>Award</w:t>
      </w:r>
      <w:r w:rsidR="000C5FBA" w:rsidRPr="00FF3C38">
        <w:t xml:space="preserve"> </w:t>
      </w:r>
      <w:r w:rsidR="00CA2788">
        <w:t xml:space="preserve">honors an individual </w:t>
      </w:r>
      <w:r w:rsidRPr="00FF3C38">
        <w:t xml:space="preserve">who demonstrates a commitment to the </w:t>
      </w:r>
      <w:r w:rsidR="00AB599D">
        <w:t>serving Literacy Green Bay and our</w:t>
      </w:r>
      <w:r w:rsidRPr="00FF3C38">
        <w:t xml:space="preserve"> </w:t>
      </w:r>
      <w:r w:rsidR="00CA2788">
        <w:t>learners</w:t>
      </w:r>
      <w:r w:rsidRPr="00FF3C38">
        <w:t xml:space="preserve">, has accumulated over 50 volunteer hours and demonstrates leadership skills.  Tutors may be nominated by </w:t>
      </w:r>
      <w:r w:rsidR="00CA2788">
        <w:t xml:space="preserve">a learner, </w:t>
      </w:r>
      <w:r w:rsidRPr="00FF3C38">
        <w:t>their families or program staff.</w:t>
      </w:r>
    </w:p>
    <w:p w:rsidR="008D7807" w:rsidRPr="008D7807" w:rsidRDefault="00957C3B" w:rsidP="008D780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Literacy Green Bay </w:t>
      </w:r>
      <w:r w:rsidR="008D7807" w:rsidRPr="008D7807">
        <w:rPr>
          <w:b/>
          <w:i/>
          <w:sz w:val="28"/>
          <w:szCs w:val="28"/>
        </w:rPr>
        <w:t>Award Nomination Form</w:t>
      </w:r>
    </w:p>
    <w:p w:rsidR="005C2EFE" w:rsidRPr="005848EA" w:rsidRDefault="005C2EFE" w:rsidP="005848EA">
      <w:pPr>
        <w:spacing w:line="240" w:lineRule="auto"/>
        <w:rPr>
          <w:b/>
        </w:rPr>
      </w:pPr>
      <w:r w:rsidRPr="005848EA">
        <w:rPr>
          <w:b/>
        </w:rPr>
        <w:t>Nominee’s Name:  _____________________________________________________________</w:t>
      </w:r>
      <w:r w:rsidR="00716D6A" w:rsidRPr="005848EA">
        <w:rPr>
          <w:b/>
        </w:rPr>
        <w:t>______</w:t>
      </w:r>
      <w:r w:rsidRPr="005848EA">
        <w:rPr>
          <w:b/>
        </w:rPr>
        <w:t>_</w:t>
      </w:r>
      <w:r w:rsidR="00F650AB" w:rsidRPr="005848EA">
        <w:rPr>
          <w:b/>
        </w:rPr>
        <w:t>_</w:t>
      </w:r>
    </w:p>
    <w:p w:rsidR="005C2EFE" w:rsidRPr="005848EA" w:rsidRDefault="00F650AB" w:rsidP="005848EA">
      <w:pPr>
        <w:spacing w:line="240" w:lineRule="auto"/>
        <w:rPr>
          <w:b/>
        </w:rPr>
      </w:pPr>
      <w:r w:rsidRPr="005848EA">
        <w:rPr>
          <w:b/>
        </w:rPr>
        <w:t xml:space="preserve">Address: </w:t>
      </w:r>
      <w:r w:rsidR="005C2EFE" w:rsidRPr="005848EA">
        <w:rPr>
          <w:b/>
        </w:rPr>
        <w:t>___________________________________________</w:t>
      </w:r>
      <w:r w:rsidRPr="005848EA">
        <w:rPr>
          <w:b/>
        </w:rPr>
        <w:t>City______________ST</w:t>
      </w:r>
      <w:r w:rsidR="005C2EFE" w:rsidRPr="005848EA">
        <w:rPr>
          <w:b/>
        </w:rPr>
        <w:t>_____</w:t>
      </w:r>
      <w:r w:rsidRPr="005848EA">
        <w:rPr>
          <w:b/>
        </w:rPr>
        <w:t>ZIP</w:t>
      </w:r>
      <w:r w:rsidR="00716D6A" w:rsidRPr="005848EA">
        <w:rPr>
          <w:b/>
        </w:rPr>
        <w:t>_____</w:t>
      </w:r>
      <w:r w:rsidR="00A23FD0">
        <w:rPr>
          <w:b/>
        </w:rPr>
        <w:t>__</w:t>
      </w:r>
    </w:p>
    <w:p w:rsidR="005C2EFE" w:rsidRPr="005848EA" w:rsidRDefault="005C2EFE" w:rsidP="005848EA">
      <w:pPr>
        <w:spacing w:line="240" w:lineRule="auto"/>
        <w:rPr>
          <w:b/>
        </w:rPr>
      </w:pPr>
      <w:r w:rsidRPr="005848EA">
        <w:rPr>
          <w:b/>
        </w:rPr>
        <w:t>Telephone:</w:t>
      </w:r>
      <w:r w:rsidR="00716D6A" w:rsidRPr="005848EA">
        <w:rPr>
          <w:b/>
        </w:rPr>
        <w:t xml:space="preserve"> </w:t>
      </w:r>
      <w:r w:rsidRPr="005848EA">
        <w:rPr>
          <w:b/>
        </w:rPr>
        <w:t>_____________________________email:___________________________________</w:t>
      </w:r>
      <w:r w:rsidR="00F650AB" w:rsidRPr="005848EA">
        <w:rPr>
          <w:b/>
        </w:rPr>
        <w:t>______</w:t>
      </w:r>
    </w:p>
    <w:p w:rsidR="005C2EFE" w:rsidRPr="005848EA" w:rsidRDefault="005C2EFE" w:rsidP="005848EA">
      <w:pPr>
        <w:spacing w:line="240" w:lineRule="auto"/>
        <w:rPr>
          <w:b/>
        </w:rPr>
      </w:pPr>
      <w:r w:rsidRPr="005848EA">
        <w:rPr>
          <w:b/>
        </w:rPr>
        <w:t xml:space="preserve">For which award </w:t>
      </w:r>
      <w:r w:rsidR="00F650AB" w:rsidRPr="005848EA">
        <w:rPr>
          <w:b/>
        </w:rPr>
        <w:t>are you</w:t>
      </w:r>
      <w:r w:rsidRPr="005848EA">
        <w:rPr>
          <w:b/>
        </w:rPr>
        <w:t xml:space="preserve"> nominating this person?</w:t>
      </w:r>
      <w:r w:rsidR="00F650AB" w:rsidRPr="005848EA">
        <w:rPr>
          <w:b/>
        </w:rPr>
        <w:t xml:space="preserve">  </w:t>
      </w:r>
      <w:r w:rsidR="00053144" w:rsidRPr="005848EA">
        <w:rPr>
          <w:b/>
        </w:rPr>
        <w:t xml:space="preserve">Refer to </w:t>
      </w:r>
      <w:r w:rsidR="00F650AB" w:rsidRPr="005848EA">
        <w:rPr>
          <w:b/>
        </w:rPr>
        <w:t>descriptions</w:t>
      </w:r>
      <w:r w:rsidR="00053144" w:rsidRPr="005848EA">
        <w:rPr>
          <w:b/>
        </w:rPr>
        <w:t>:</w:t>
      </w:r>
    </w:p>
    <w:p w:rsidR="00716D6A" w:rsidRPr="005848EA" w:rsidRDefault="00716D6A" w:rsidP="005848EA">
      <w:pPr>
        <w:spacing w:line="240" w:lineRule="auto"/>
        <w:ind w:left="720"/>
        <w:rPr>
          <w:b/>
        </w:rPr>
      </w:pPr>
      <w:r w:rsidRPr="005848EA">
        <w:rPr>
          <w:b/>
        </w:rPr>
        <w:t>_______   Outstanding Adult Learner of the Year</w:t>
      </w:r>
    </w:p>
    <w:p w:rsidR="00716D6A" w:rsidRPr="005848EA" w:rsidRDefault="00716D6A" w:rsidP="005848EA">
      <w:pPr>
        <w:spacing w:line="240" w:lineRule="auto"/>
        <w:ind w:left="720"/>
        <w:rPr>
          <w:b/>
        </w:rPr>
      </w:pPr>
      <w:r w:rsidRPr="005848EA">
        <w:rPr>
          <w:b/>
        </w:rPr>
        <w:t>_______   Outstanding English Language Learner of the Year</w:t>
      </w:r>
    </w:p>
    <w:p w:rsidR="00716D6A" w:rsidRPr="005848EA" w:rsidRDefault="00716D6A" w:rsidP="005848EA">
      <w:pPr>
        <w:spacing w:line="240" w:lineRule="auto"/>
        <w:ind w:left="720"/>
        <w:rPr>
          <w:b/>
        </w:rPr>
      </w:pPr>
      <w:r w:rsidRPr="005848EA">
        <w:rPr>
          <w:b/>
        </w:rPr>
        <w:t>_______   Outstanding Children First Family Literacy Graduate</w:t>
      </w:r>
    </w:p>
    <w:p w:rsidR="005C2EFE" w:rsidRPr="005848EA" w:rsidRDefault="00716D6A" w:rsidP="005848EA">
      <w:pPr>
        <w:spacing w:line="240" w:lineRule="auto"/>
        <w:ind w:left="720"/>
        <w:rPr>
          <w:b/>
        </w:rPr>
      </w:pPr>
      <w:r w:rsidRPr="005848EA">
        <w:rPr>
          <w:b/>
        </w:rPr>
        <w:t xml:space="preserve">_______    </w:t>
      </w:r>
      <w:r w:rsidR="00AB599D">
        <w:rPr>
          <w:b/>
        </w:rPr>
        <w:t xml:space="preserve">Volunteer </w:t>
      </w:r>
      <w:r w:rsidRPr="005848EA">
        <w:rPr>
          <w:b/>
        </w:rPr>
        <w:t>of the Year</w:t>
      </w:r>
    </w:p>
    <w:p w:rsidR="005C2EFE" w:rsidRPr="005848EA" w:rsidRDefault="005C2EFE" w:rsidP="005848EA">
      <w:pPr>
        <w:spacing w:line="240" w:lineRule="auto"/>
        <w:rPr>
          <w:b/>
        </w:rPr>
      </w:pPr>
      <w:r w:rsidRPr="005848EA">
        <w:rPr>
          <w:b/>
        </w:rPr>
        <w:t>Nominator’s Name:  _____________________________________________________________</w:t>
      </w:r>
      <w:r w:rsidR="00F650AB" w:rsidRPr="005848EA">
        <w:rPr>
          <w:b/>
        </w:rPr>
        <w:t>______</w:t>
      </w:r>
    </w:p>
    <w:p w:rsidR="00F650AB" w:rsidRPr="005848EA" w:rsidRDefault="00F650AB" w:rsidP="005848EA">
      <w:pPr>
        <w:spacing w:line="240" w:lineRule="auto"/>
        <w:rPr>
          <w:b/>
        </w:rPr>
      </w:pPr>
      <w:r w:rsidRPr="005848EA">
        <w:rPr>
          <w:b/>
        </w:rPr>
        <w:t>Address: _______________________________________</w:t>
      </w:r>
      <w:r w:rsidR="00A23FD0">
        <w:rPr>
          <w:b/>
        </w:rPr>
        <w:t>____City______________ST_____</w:t>
      </w:r>
      <w:r w:rsidRPr="005848EA">
        <w:rPr>
          <w:b/>
        </w:rPr>
        <w:t>ZIP_____</w:t>
      </w:r>
      <w:r w:rsidR="00A23FD0">
        <w:rPr>
          <w:b/>
        </w:rPr>
        <w:t>__</w:t>
      </w:r>
    </w:p>
    <w:p w:rsidR="00FC52E0" w:rsidRPr="005848EA" w:rsidRDefault="005C2EFE" w:rsidP="005848EA">
      <w:pPr>
        <w:spacing w:line="240" w:lineRule="auto"/>
        <w:rPr>
          <w:b/>
        </w:rPr>
      </w:pPr>
      <w:r w:rsidRPr="005848EA">
        <w:rPr>
          <w:b/>
        </w:rPr>
        <w:t>Telephone:_____________________________email:___________________________________</w:t>
      </w:r>
      <w:r w:rsidR="00F650AB" w:rsidRPr="005848EA">
        <w:rPr>
          <w:b/>
        </w:rPr>
        <w:t>______</w:t>
      </w:r>
    </w:p>
    <w:p w:rsidR="00F650AB" w:rsidRPr="005848EA" w:rsidRDefault="00F650AB" w:rsidP="005848EA">
      <w:pPr>
        <w:spacing w:line="240" w:lineRule="auto"/>
        <w:rPr>
          <w:b/>
        </w:rPr>
      </w:pPr>
      <w:r w:rsidRPr="005848EA">
        <w:rPr>
          <w:b/>
        </w:rPr>
        <w:t>How long has nominee been involved in Literacy Green Bay programming?</w:t>
      </w:r>
      <w:r w:rsidR="005848EA">
        <w:rPr>
          <w:b/>
        </w:rPr>
        <w:t xml:space="preserve"> ___________________</w:t>
      </w:r>
      <w:r w:rsidRPr="005848EA">
        <w:rPr>
          <w:b/>
        </w:rPr>
        <w:t>___</w:t>
      </w:r>
      <w:r w:rsidR="00A23FD0">
        <w:rPr>
          <w:b/>
        </w:rPr>
        <w:t>_</w:t>
      </w:r>
    </w:p>
    <w:p w:rsidR="005C2EFE" w:rsidRPr="005848EA" w:rsidRDefault="005C2EFE" w:rsidP="005848EA">
      <w:pPr>
        <w:spacing w:line="240" w:lineRule="auto"/>
        <w:rPr>
          <w:b/>
        </w:rPr>
      </w:pPr>
      <w:r w:rsidRPr="005848EA">
        <w:rPr>
          <w:b/>
        </w:rPr>
        <w:t xml:space="preserve">How long have you known the </w:t>
      </w:r>
      <w:r w:rsidR="00FC52E0" w:rsidRPr="005848EA">
        <w:rPr>
          <w:b/>
        </w:rPr>
        <w:t xml:space="preserve">nominee? ______________ </w:t>
      </w:r>
      <w:r w:rsidRPr="005848EA">
        <w:rPr>
          <w:b/>
        </w:rPr>
        <w:t>Your relationship</w:t>
      </w:r>
      <w:r w:rsidR="00FC52E0" w:rsidRPr="005848EA">
        <w:rPr>
          <w:b/>
        </w:rPr>
        <w:t>?</w:t>
      </w:r>
      <w:r w:rsidR="00A23FD0">
        <w:rPr>
          <w:b/>
        </w:rPr>
        <w:t xml:space="preserve"> </w:t>
      </w:r>
      <w:r w:rsidR="00FC52E0" w:rsidRPr="005848EA">
        <w:rPr>
          <w:b/>
        </w:rPr>
        <w:t>___</w:t>
      </w:r>
      <w:r w:rsidR="005848EA">
        <w:rPr>
          <w:b/>
        </w:rPr>
        <w:t>_________</w:t>
      </w:r>
      <w:r w:rsidR="00FC52E0" w:rsidRPr="005848EA">
        <w:rPr>
          <w:b/>
        </w:rPr>
        <w:t>_____</w:t>
      </w:r>
      <w:r w:rsidRPr="005848EA">
        <w:rPr>
          <w:b/>
        </w:rPr>
        <w:t xml:space="preserve">____ </w:t>
      </w:r>
    </w:p>
    <w:p w:rsidR="005C2EFE" w:rsidRPr="005848EA" w:rsidRDefault="005C2EFE" w:rsidP="005848EA">
      <w:pPr>
        <w:spacing w:line="240" w:lineRule="auto"/>
        <w:rPr>
          <w:b/>
        </w:rPr>
      </w:pPr>
      <w:r w:rsidRPr="005848EA">
        <w:rPr>
          <w:b/>
        </w:rPr>
        <w:t>Can the nominee attend the award ceremony?    ____Yes        ___ No</w:t>
      </w:r>
    </w:p>
    <w:p w:rsidR="00AE065F" w:rsidRDefault="005C2EFE" w:rsidP="00AE065F">
      <w:pPr>
        <w:spacing w:line="240" w:lineRule="auto"/>
        <w:rPr>
          <w:b/>
        </w:rPr>
      </w:pPr>
      <w:r w:rsidRPr="005848EA">
        <w:rPr>
          <w:b/>
        </w:rPr>
        <w:t>Will you attend the award breakfast with the nominee?  _____Yes   _____ No</w:t>
      </w:r>
    </w:p>
    <w:p w:rsidR="00AE065F" w:rsidRDefault="00AE065F" w:rsidP="0005314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EB646" wp14:editId="3BC35D38">
                <wp:simplePos x="0" y="0"/>
                <wp:positionH relativeFrom="column">
                  <wp:posOffset>113665</wp:posOffset>
                </wp:positionH>
                <wp:positionV relativeFrom="paragraph">
                  <wp:posOffset>181610</wp:posOffset>
                </wp:positionV>
                <wp:extent cx="570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4.3pt" to="458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" strokecolor="black [3213]">
                <v:stroke dashstyle="longDash"/>
              </v:line>
            </w:pict>
          </mc:Fallback>
        </mc:AlternateContent>
      </w:r>
    </w:p>
    <w:p w:rsidR="00716D6A" w:rsidRPr="00AB599D" w:rsidRDefault="00B17DDC" w:rsidP="00053144">
      <w:r w:rsidRPr="005848EA">
        <w:rPr>
          <w:b/>
        </w:rPr>
        <w:t xml:space="preserve">Please </w:t>
      </w:r>
      <w:r w:rsidR="00957C3B">
        <w:rPr>
          <w:b/>
        </w:rPr>
        <w:t xml:space="preserve">write an essay about your nominee, </w:t>
      </w:r>
      <w:r w:rsidR="00712544" w:rsidRPr="005848EA">
        <w:rPr>
          <w:b/>
        </w:rPr>
        <w:t>address</w:t>
      </w:r>
      <w:r w:rsidR="00957C3B">
        <w:rPr>
          <w:b/>
        </w:rPr>
        <w:t>ing</w:t>
      </w:r>
      <w:r w:rsidR="00712544" w:rsidRPr="005848EA">
        <w:rPr>
          <w:b/>
        </w:rPr>
        <w:t xml:space="preserve"> the</w:t>
      </w:r>
      <w:r w:rsidR="00957C3B">
        <w:rPr>
          <w:b/>
        </w:rPr>
        <w:t xml:space="preserve"> below</w:t>
      </w:r>
      <w:r w:rsidR="00712544" w:rsidRPr="005848EA">
        <w:rPr>
          <w:b/>
        </w:rPr>
        <w:t xml:space="preserve"> questions</w:t>
      </w:r>
      <w:r w:rsidR="005848EA" w:rsidRPr="005848EA">
        <w:rPr>
          <w:b/>
        </w:rPr>
        <w:t xml:space="preserve">.  You may include </w:t>
      </w:r>
      <w:r w:rsidR="00957C3B">
        <w:rPr>
          <w:b/>
        </w:rPr>
        <w:t xml:space="preserve">the </w:t>
      </w:r>
      <w:r w:rsidR="005848EA" w:rsidRPr="005848EA">
        <w:rPr>
          <w:b/>
        </w:rPr>
        <w:t>nominee</w:t>
      </w:r>
      <w:r w:rsidR="00957C3B">
        <w:rPr>
          <w:b/>
        </w:rPr>
        <w:t>’s</w:t>
      </w:r>
      <w:r w:rsidR="005848EA" w:rsidRPr="005848EA">
        <w:rPr>
          <w:b/>
        </w:rPr>
        <w:t xml:space="preserve"> comments, recommendations from other sources</w:t>
      </w:r>
      <w:r w:rsidR="00957C3B">
        <w:rPr>
          <w:b/>
        </w:rPr>
        <w:t>,</w:t>
      </w:r>
      <w:r w:rsidR="005848EA" w:rsidRPr="005848EA">
        <w:rPr>
          <w:b/>
        </w:rPr>
        <w:t xml:space="preserve"> </w:t>
      </w:r>
      <w:r w:rsidR="00957C3B">
        <w:rPr>
          <w:b/>
        </w:rPr>
        <w:t>or</w:t>
      </w:r>
      <w:r w:rsidR="005848EA" w:rsidRPr="005848EA">
        <w:rPr>
          <w:b/>
        </w:rPr>
        <w:t xml:space="preserve"> pictures of</w:t>
      </w:r>
      <w:r w:rsidR="00F05D28">
        <w:rPr>
          <w:b/>
        </w:rPr>
        <w:t xml:space="preserve"> the nominee.   Limit essay to </w:t>
      </w:r>
      <w:r w:rsidR="00AE065F">
        <w:rPr>
          <w:b/>
        </w:rPr>
        <w:t>10</w:t>
      </w:r>
      <w:r w:rsidR="005848EA" w:rsidRPr="005848EA">
        <w:rPr>
          <w:b/>
        </w:rPr>
        <w:t xml:space="preserve">00 words. </w:t>
      </w:r>
      <w:r w:rsidR="005848EA">
        <w:rPr>
          <w:b/>
        </w:rPr>
        <w:t xml:space="preserve">  Attach essay to the nomination form. </w:t>
      </w:r>
    </w:p>
    <w:p w:rsidR="00AB599D" w:rsidRDefault="00AB599D" w:rsidP="00AB599D">
      <w:pPr>
        <w:spacing w:line="240" w:lineRule="auto"/>
      </w:pPr>
      <w:r>
        <w:t xml:space="preserve">What makes this nominee an outstanding student or volunteer? </w:t>
      </w:r>
    </w:p>
    <w:p w:rsidR="00AB599D" w:rsidRDefault="00AB599D" w:rsidP="00AB599D">
      <w:pPr>
        <w:spacing w:line="240" w:lineRule="auto"/>
      </w:pPr>
      <w:r>
        <w:t>What are the nominee’s achievements as a result of participating in Literacy Green Bay programming?</w:t>
      </w:r>
    </w:p>
    <w:p w:rsidR="00AB599D" w:rsidRDefault="00AB599D" w:rsidP="00AB599D">
      <w:pPr>
        <w:spacing w:line="240" w:lineRule="auto"/>
      </w:pPr>
      <w:r>
        <w:t xml:space="preserve">What are the nominee’s future plans? </w:t>
      </w:r>
    </w:p>
    <w:p w:rsidR="00AB599D" w:rsidRDefault="00AB599D" w:rsidP="00AB599D">
      <w:pPr>
        <w:spacing w:line="240" w:lineRule="auto"/>
      </w:pPr>
      <w:r>
        <w:t xml:space="preserve">For an Adult Learner:  </w:t>
      </w:r>
    </w:p>
    <w:p w:rsidR="00AB599D" w:rsidRDefault="00AB599D" w:rsidP="00AB599D">
      <w:pPr>
        <w:spacing w:line="240" w:lineRule="auto"/>
      </w:pPr>
      <w:r>
        <w:tab/>
      </w:r>
      <w:r w:rsidRPr="00716D6A">
        <w:t>Did the nominee overcome unusual challenges?</w:t>
      </w:r>
      <w:r>
        <w:t xml:space="preserve"> Please describe.</w:t>
      </w:r>
    </w:p>
    <w:p w:rsidR="00AB599D" w:rsidRDefault="00AB599D" w:rsidP="00AB599D">
      <w:pPr>
        <w:spacing w:line="240" w:lineRule="auto"/>
      </w:pPr>
      <w:r>
        <w:tab/>
        <w:t>Provide an example of the nominee’s commitment to improving his/her own literacy or language skills.</w:t>
      </w:r>
    </w:p>
    <w:p w:rsidR="00AB599D" w:rsidRDefault="00AB599D" w:rsidP="00AB599D">
      <w:pPr>
        <w:spacing w:line="240" w:lineRule="auto"/>
      </w:pPr>
      <w:r>
        <w:t>For a Volunteer:</w:t>
      </w:r>
      <w:r w:rsidRPr="000C5FBA">
        <w:t xml:space="preserve"> </w:t>
      </w:r>
    </w:p>
    <w:p w:rsidR="00AB599D" w:rsidRDefault="00AB599D" w:rsidP="00AB599D">
      <w:pPr>
        <w:spacing w:line="240" w:lineRule="auto"/>
      </w:pPr>
      <w:r>
        <w:tab/>
        <w:t>What prompted the nominee to become involved with Literacy Green Bay?</w:t>
      </w:r>
    </w:p>
    <w:p w:rsidR="005848EA" w:rsidRDefault="00AB599D" w:rsidP="00AB599D">
      <w:r>
        <w:tab/>
        <w:t>Pro</w:t>
      </w:r>
      <w:r w:rsidR="004B5513">
        <w:t>vide an example of the nominee’s service</w:t>
      </w:r>
      <w:r>
        <w:t xml:space="preserve"> to </w:t>
      </w:r>
      <w:r w:rsidR="00AE065F">
        <w:t>Literacy Green Bay and its families.</w:t>
      </w:r>
    </w:p>
    <w:sectPr w:rsidR="005848EA" w:rsidSect="00CA2788">
      <w:pgSz w:w="12240" w:h="15840"/>
      <w:pgMar w:top="720" w:right="116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FE"/>
    <w:rsid w:val="00015163"/>
    <w:rsid w:val="00053144"/>
    <w:rsid w:val="000C5FBA"/>
    <w:rsid w:val="001A3E7C"/>
    <w:rsid w:val="0039157D"/>
    <w:rsid w:val="003B6A71"/>
    <w:rsid w:val="00415F0E"/>
    <w:rsid w:val="004B5513"/>
    <w:rsid w:val="005565EB"/>
    <w:rsid w:val="005848EA"/>
    <w:rsid w:val="005932CA"/>
    <w:rsid w:val="005C2EFE"/>
    <w:rsid w:val="00712544"/>
    <w:rsid w:val="00716D6A"/>
    <w:rsid w:val="008D7807"/>
    <w:rsid w:val="00957C3B"/>
    <w:rsid w:val="00962154"/>
    <w:rsid w:val="00A23FD0"/>
    <w:rsid w:val="00A30F38"/>
    <w:rsid w:val="00A40197"/>
    <w:rsid w:val="00AB599D"/>
    <w:rsid w:val="00AE065F"/>
    <w:rsid w:val="00B17DDC"/>
    <w:rsid w:val="00BB5FD9"/>
    <w:rsid w:val="00CA2788"/>
    <w:rsid w:val="00E1207E"/>
    <w:rsid w:val="00E12E93"/>
    <w:rsid w:val="00F05D28"/>
    <w:rsid w:val="00F650AB"/>
    <w:rsid w:val="00FC52E0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E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E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B76BEC96</Template>
  <TotalTime>48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Cornell</dc:creator>
  <cp:lastModifiedBy>Robyn Hallet</cp:lastModifiedBy>
  <cp:revision>8</cp:revision>
  <dcterms:created xsi:type="dcterms:W3CDTF">2019-02-21T19:49:00Z</dcterms:created>
  <dcterms:modified xsi:type="dcterms:W3CDTF">2020-03-18T14:10:00Z</dcterms:modified>
</cp:coreProperties>
</file>