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866E0" w14:textId="77777777" w:rsidR="00086E50" w:rsidRDefault="00CB04B0" w:rsidP="001A66D6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Children First Family Li</w:t>
      </w:r>
      <w:r w:rsidR="00086E50">
        <w:rPr>
          <w:rFonts w:ascii="Arial Black" w:hAnsi="Arial Black"/>
          <w:sz w:val="36"/>
          <w:szCs w:val="36"/>
        </w:rPr>
        <w:t xml:space="preserve">teracy GED </w:t>
      </w:r>
    </w:p>
    <w:p w14:paraId="54839C89" w14:textId="2BF695C1" w:rsidR="00720501" w:rsidRDefault="00CB5919" w:rsidP="001A66D6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r w:rsidR="00715CA2">
        <w:rPr>
          <w:rFonts w:ascii="Arial Black" w:hAnsi="Arial Black"/>
          <w:sz w:val="36"/>
          <w:szCs w:val="36"/>
        </w:rPr>
        <w:t xml:space="preserve"> Summer</w:t>
      </w:r>
      <w:r w:rsidR="005D576E">
        <w:rPr>
          <w:rFonts w:ascii="Arial Black" w:hAnsi="Arial Black"/>
          <w:sz w:val="36"/>
          <w:szCs w:val="36"/>
        </w:rPr>
        <w:t xml:space="preserve"> 2020</w:t>
      </w:r>
      <w:r w:rsidR="00840A88">
        <w:rPr>
          <w:rFonts w:ascii="Arial Black" w:hAnsi="Arial Black"/>
          <w:sz w:val="36"/>
          <w:szCs w:val="36"/>
        </w:rPr>
        <w:t xml:space="preserve"> Virtual</w:t>
      </w:r>
      <w:r w:rsidR="00086E50">
        <w:rPr>
          <w:rFonts w:ascii="Arial Black" w:hAnsi="Arial Black"/>
          <w:sz w:val="36"/>
          <w:szCs w:val="36"/>
        </w:rPr>
        <w:t xml:space="preserve"> Session</w:t>
      </w:r>
    </w:p>
    <w:p w14:paraId="58191ACB" w14:textId="526C3585" w:rsidR="00F25454" w:rsidRPr="00CB5919" w:rsidRDefault="00715CA2" w:rsidP="00F2545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June 1st to August 5th</w:t>
      </w:r>
      <w:r w:rsidR="005D576E">
        <w:rPr>
          <w:rFonts w:ascii="Arial" w:hAnsi="Arial" w:cs="Arial"/>
          <w:b/>
          <w:sz w:val="28"/>
          <w:szCs w:val="28"/>
        </w:rPr>
        <w:t>, 2020</w:t>
      </w:r>
    </w:p>
    <w:p w14:paraId="6EC60A68" w14:textId="0E012A36" w:rsidR="00BC7D6B" w:rsidRDefault="00FC7CFF" w:rsidP="00F2545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(1</w:t>
      </w:r>
      <w:r w:rsidR="00715CA2">
        <w:rPr>
          <w:rFonts w:ascii="Arial" w:hAnsi="Arial" w:cs="Arial"/>
          <w:b/>
          <w:sz w:val="28"/>
          <w:szCs w:val="28"/>
        </w:rPr>
        <w:t>0</w:t>
      </w:r>
      <w:r w:rsidR="00086E50">
        <w:rPr>
          <w:rFonts w:ascii="Arial" w:hAnsi="Arial" w:cs="Arial"/>
          <w:b/>
          <w:sz w:val="28"/>
          <w:szCs w:val="28"/>
        </w:rPr>
        <w:t>-W</w:t>
      </w:r>
      <w:r w:rsidR="00BC7D6B" w:rsidRPr="00CB5919">
        <w:rPr>
          <w:rFonts w:ascii="Arial" w:hAnsi="Arial" w:cs="Arial"/>
          <w:b/>
          <w:sz w:val="28"/>
          <w:szCs w:val="28"/>
        </w:rPr>
        <w:t>eek Session)</w:t>
      </w:r>
    </w:p>
    <w:p w14:paraId="5DBD0E5D" w14:textId="77777777" w:rsidR="00840A88" w:rsidRPr="00CB5919" w:rsidRDefault="00840A88" w:rsidP="00F25454">
      <w:pPr>
        <w:jc w:val="center"/>
        <w:rPr>
          <w:rFonts w:ascii="Arial" w:hAnsi="Arial" w:cs="Arial"/>
          <w:b/>
          <w:sz w:val="28"/>
          <w:szCs w:val="28"/>
        </w:rPr>
      </w:pPr>
    </w:p>
    <w:p w14:paraId="0459351E" w14:textId="6D752587" w:rsidR="00F25454" w:rsidRDefault="00715CA2" w:rsidP="00BC7D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Monday, June 1</w:t>
      </w:r>
      <w:r w:rsidRPr="00715CA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– First day of virtual summer session</w:t>
      </w:r>
    </w:p>
    <w:p w14:paraId="6D578355" w14:textId="620256B3" w:rsidR="00F25454" w:rsidRPr="00CB5919" w:rsidRDefault="005C614A" w:rsidP="00F25454">
      <w:pPr>
        <w:jc w:val="center"/>
        <w:rPr>
          <w:rFonts w:ascii="Arial" w:hAnsi="Arial" w:cs="Arial"/>
        </w:rPr>
      </w:pPr>
      <w:r w:rsidRPr="00CB5919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7488E912" wp14:editId="43624370">
            <wp:simplePos x="0" y="0"/>
            <wp:positionH relativeFrom="column">
              <wp:posOffset>-1028700</wp:posOffset>
            </wp:positionH>
            <wp:positionV relativeFrom="paragraph">
              <wp:posOffset>1905</wp:posOffset>
            </wp:positionV>
            <wp:extent cx="7617460" cy="567118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eracy gb_576C-577C.jpg"/>
                    <pic:cNvPicPr/>
                  </pic:nvPicPr>
                  <pic:blipFill>
                    <a:blip r:embed="rId8">
                      <a:alphaModFix am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460" cy="567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4B0" w:rsidRPr="00CB5919">
        <w:rPr>
          <w:rFonts w:ascii="Arial" w:hAnsi="Arial" w:cs="Arial"/>
        </w:rPr>
        <w:t xml:space="preserve">Wednesday, </w:t>
      </w:r>
      <w:r w:rsidR="00715CA2">
        <w:rPr>
          <w:rFonts w:ascii="Arial" w:hAnsi="Arial" w:cs="Arial"/>
        </w:rPr>
        <w:t>August 5</w:t>
      </w:r>
      <w:r w:rsidR="00715CA2" w:rsidRPr="00715CA2">
        <w:rPr>
          <w:rFonts w:ascii="Arial" w:hAnsi="Arial" w:cs="Arial"/>
          <w:vertAlign w:val="superscript"/>
        </w:rPr>
        <w:t>th</w:t>
      </w:r>
      <w:r w:rsidR="00BC7D6B" w:rsidRPr="00CB5919">
        <w:rPr>
          <w:rFonts w:ascii="Arial" w:hAnsi="Arial" w:cs="Arial"/>
        </w:rPr>
        <w:t xml:space="preserve"> – </w:t>
      </w:r>
      <w:r w:rsidR="00715CA2">
        <w:rPr>
          <w:rFonts w:ascii="Arial" w:hAnsi="Arial" w:cs="Arial"/>
        </w:rPr>
        <w:t>Last day of virtual summer session</w:t>
      </w:r>
    </w:p>
    <w:p w14:paraId="51564000" w14:textId="77777777" w:rsidR="00F25454" w:rsidRDefault="00F25454" w:rsidP="00F25454">
      <w:pPr>
        <w:jc w:val="center"/>
        <w:rPr>
          <w:rFonts w:ascii="Arial" w:hAnsi="Arial" w:cs="Arial"/>
          <w:sz w:val="20"/>
          <w:szCs w:val="20"/>
        </w:rPr>
      </w:pPr>
    </w:p>
    <w:p w14:paraId="74E21E08" w14:textId="77777777" w:rsidR="00F25454" w:rsidRDefault="00F25454" w:rsidP="00F25454">
      <w:pPr>
        <w:jc w:val="center"/>
        <w:rPr>
          <w:rFonts w:ascii="Arial" w:hAnsi="Arial" w:cs="Arial"/>
          <w:sz w:val="20"/>
          <w:szCs w:val="20"/>
        </w:rPr>
      </w:pPr>
    </w:p>
    <w:p w14:paraId="21A7178A" w14:textId="14506497" w:rsidR="00F25454" w:rsidRPr="00840A88" w:rsidRDefault="007F5252" w:rsidP="00F25454">
      <w:pPr>
        <w:jc w:val="center"/>
        <w:rPr>
          <w:rFonts w:ascii="Arial" w:hAnsi="Arial" w:cs="Arial"/>
          <w:b/>
          <w:color w:val="E36C0A" w:themeColor="accent6" w:themeShade="BF"/>
          <w:sz w:val="40"/>
          <w:szCs w:val="40"/>
        </w:rPr>
      </w:pPr>
      <w:r w:rsidRPr="00840A88">
        <w:rPr>
          <w:rFonts w:ascii="Arial" w:hAnsi="Arial" w:cs="Arial"/>
          <w:b/>
          <w:color w:val="E36C0A" w:themeColor="accent6" w:themeShade="BF"/>
          <w:sz w:val="40"/>
          <w:szCs w:val="40"/>
        </w:rPr>
        <w:t xml:space="preserve">Classes </w:t>
      </w:r>
      <w:r w:rsidR="00715CA2" w:rsidRPr="00840A88">
        <w:rPr>
          <w:rFonts w:ascii="Arial" w:hAnsi="Arial" w:cs="Arial"/>
          <w:b/>
          <w:color w:val="E36C0A" w:themeColor="accent6" w:themeShade="BF"/>
          <w:sz w:val="40"/>
          <w:szCs w:val="40"/>
        </w:rPr>
        <w:t>to be held virtually (online) during the times outlined below:</w:t>
      </w:r>
    </w:p>
    <w:p w14:paraId="223EBBB6" w14:textId="447D077C" w:rsidR="00F25454" w:rsidRDefault="00F25454" w:rsidP="00F25454">
      <w:pPr>
        <w:jc w:val="center"/>
        <w:rPr>
          <w:rFonts w:ascii="Arial" w:hAnsi="Arial" w:cs="Arial"/>
          <w:sz w:val="28"/>
          <w:szCs w:val="28"/>
        </w:rPr>
      </w:pPr>
    </w:p>
    <w:p w14:paraId="5BB3FFE5" w14:textId="77777777" w:rsidR="00F25454" w:rsidRDefault="00F25454" w:rsidP="00F25454">
      <w:pPr>
        <w:jc w:val="center"/>
        <w:rPr>
          <w:rFonts w:ascii="Arial" w:hAnsi="Arial" w:cs="Arial"/>
          <w:sz w:val="28"/>
          <w:szCs w:val="28"/>
        </w:rPr>
      </w:pPr>
    </w:p>
    <w:p w14:paraId="236CD8AC" w14:textId="41640C31" w:rsidR="00F25454" w:rsidRDefault="00602F93" w:rsidP="00F2545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</w:t>
      </w:r>
      <w:r w:rsidR="00F25454">
        <w:rPr>
          <w:rFonts w:ascii="Arial" w:hAnsi="Arial" w:cs="Arial"/>
          <w:b/>
          <w:sz w:val="28"/>
          <w:szCs w:val="28"/>
        </w:rPr>
        <w:t>/Wed</w:t>
      </w:r>
      <w:r>
        <w:rPr>
          <w:rFonts w:ascii="Arial" w:hAnsi="Arial" w:cs="Arial"/>
          <w:b/>
          <w:sz w:val="28"/>
          <w:szCs w:val="28"/>
        </w:rPr>
        <w:t>nesday</w:t>
      </w:r>
    </w:p>
    <w:p w14:paraId="21C10837" w14:textId="1961E8AC" w:rsidR="00F25454" w:rsidRDefault="00F25454" w:rsidP="00F2545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(A</w:t>
      </w:r>
      <w:r w:rsidR="00C7590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M</w:t>
      </w:r>
      <w:r w:rsidR="00C7590F">
        <w:rPr>
          <w:rFonts w:ascii="Arial" w:hAnsi="Arial" w:cs="Arial"/>
          <w:sz w:val="28"/>
          <w:szCs w:val="28"/>
        </w:rPr>
        <w:t>.</w:t>
      </w:r>
      <w:r w:rsidR="005D576E">
        <w:rPr>
          <w:rFonts w:ascii="Arial" w:hAnsi="Arial" w:cs="Arial"/>
          <w:sz w:val="28"/>
          <w:szCs w:val="28"/>
        </w:rPr>
        <w:t xml:space="preserve"> GED Class)</w:t>
      </w:r>
      <w:r w:rsidR="005D576E">
        <w:rPr>
          <w:rFonts w:ascii="Arial" w:hAnsi="Arial" w:cs="Arial"/>
          <w:sz w:val="28"/>
          <w:szCs w:val="28"/>
        </w:rPr>
        <w:tab/>
      </w:r>
      <w:r w:rsidR="005D576E">
        <w:rPr>
          <w:rFonts w:ascii="Arial" w:hAnsi="Arial" w:cs="Arial"/>
          <w:sz w:val="28"/>
          <w:szCs w:val="28"/>
        </w:rPr>
        <w:tab/>
        <w:t>9:00-11:30</w:t>
      </w:r>
      <w:r>
        <w:rPr>
          <w:rFonts w:ascii="Arial" w:hAnsi="Arial" w:cs="Arial"/>
          <w:sz w:val="28"/>
          <w:szCs w:val="28"/>
        </w:rPr>
        <w:t>am</w:t>
      </w:r>
      <w:r w:rsidR="005C614A">
        <w:rPr>
          <w:rFonts w:ascii="Arial" w:hAnsi="Arial" w:cs="Arial"/>
          <w:sz w:val="28"/>
          <w:szCs w:val="28"/>
        </w:rPr>
        <w:softHyphen/>
      </w:r>
    </w:p>
    <w:p w14:paraId="0564F5A2" w14:textId="77777777" w:rsidR="00F25454" w:rsidRDefault="00F25454" w:rsidP="00F25454">
      <w:pPr>
        <w:jc w:val="center"/>
        <w:rPr>
          <w:rFonts w:ascii="Arial" w:hAnsi="Arial" w:cs="Arial"/>
          <w:b/>
          <w:sz w:val="28"/>
          <w:szCs w:val="28"/>
        </w:rPr>
      </w:pPr>
    </w:p>
    <w:p w14:paraId="0D2FFE8D" w14:textId="77E7AA75" w:rsidR="00F25454" w:rsidRDefault="00602F93" w:rsidP="00F2545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Monday/Wednesday</w:t>
      </w:r>
    </w:p>
    <w:p w14:paraId="054531A1" w14:textId="4F68B2D0" w:rsidR="00F25454" w:rsidRDefault="00F25454" w:rsidP="00F2545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</w:t>
      </w:r>
      <w:r w:rsidR="00C7590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M</w:t>
      </w:r>
      <w:r w:rsidR="00C7590F">
        <w:rPr>
          <w:rFonts w:ascii="Arial" w:hAnsi="Arial" w:cs="Arial"/>
          <w:sz w:val="28"/>
          <w:szCs w:val="28"/>
        </w:rPr>
        <w:t>.</w:t>
      </w:r>
      <w:r w:rsidR="005D576E">
        <w:rPr>
          <w:rFonts w:ascii="Arial" w:hAnsi="Arial" w:cs="Arial"/>
          <w:sz w:val="28"/>
          <w:szCs w:val="28"/>
        </w:rPr>
        <w:t xml:space="preserve"> GED Class)</w:t>
      </w:r>
      <w:r w:rsidR="005D576E">
        <w:rPr>
          <w:rFonts w:ascii="Arial" w:hAnsi="Arial" w:cs="Arial"/>
          <w:sz w:val="28"/>
          <w:szCs w:val="28"/>
        </w:rPr>
        <w:tab/>
      </w:r>
      <w:r w:rsidR="005D576E">
        <w:rPr>
          <w:rFonts w:ascii="Arial" w:hAnsi="Arial" w:cs="Arial"/>
          <w:sz w:val="28"/>
          <w:szCs w:val="28"/>
        </w:rPr>
        <w:tab/>
        <w:t>5:00-7:30</w:t>
      </w:r>
      <w:r>
        <w:rPr>
          <w:rFonts w:ascii="Arial" w:hAnsi="Arial" w:cs="Arial"/>
          <w:sz w:val="28"/>
          <w:szCs w:val="28"/>
        </w:rPr>
        <w:t>pm</w:t>
      </w:r>
    </w:p>
    <w:p w14:paraId="44237725" w14:textId="77777777" w:rsidR="00F25454" w:rsidRDefault="00F25454" w:rsidP="00F25454">
      <w:pPr>
        <w:jc w:val="center"/>
        <w:rPr>
          <w:rFonts w:ascii="Arial" w:hAnsi="Arial" w:cs="Arial"/>
          <w:sz w:val="28"/>
          <w:szCs w:val="28"/>
        </w:rPr>
      </w:pPr>
    </w:p>
    <w:p w14:paraId="1F9E8EC0" w14:textId="07C0A115" w:rsidR="00F25454" w:rsidRDefault="00F25454" w:rsidP="00F2545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Eligibility Requirements</w:t>
      </w:r>
    </w:p>
    <w:p w14:paraId="20D71A18" w14:textId="44FE804B" w:rsidR="00F25454" w:rsidRPr="00715CA2" w:rsidRDefault="00602F93" w:rsidP="00715CA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715CA2">
        <w:rPr>
          <w:rFonts w:ascii="Arial" w:hAnsi="Arial" w:cs="Arial"/>
          <w:sz w:val="28"/>
          <w:szCs w:val="28"/>
        </w:rPr>
        <w:t>Parent</w:t>
      </w:r>
      <w:r w:rsidR="00F25454" w:rsidRPr="00715CA2">
        <w:rPr>
          <w:rFonts w:ascii="Arial" w:hAnsi="Arial" w:cs="Arial"/>
          <w:sz w:val="28"/>
          <w:szCs w:val="28"/>
        </w:rPr>
        <w:t xml:space="preserve"> must be 18</w:t>
      </w:r>
      <w:r w:rsidRPr="00715CA2">
        <w:rPr>
          <w:rFonts w:ascii="Arial" w:hAnsi="Arial" w:cs="Arial"/>
          <w:sz w:val="28"/>
          <w:szCs w:val="28"/>
        </w:rPr>
        <w:t xml:space="preserve"> ½ </w:t>
      </w:r>
      <w:r w:rsidR="00F25454" w:rsidRPr="00715CA2">
        <w:rPr>
          <w:rFonts w:ascii="Arial" w:hAnsi="Arial" w:cs="Arial"/>
          <w:sz w:val="28"/>
          <w:szCs w:val="28"/>
        </w:rPr>
        <w:t xml:space="preserve">years of age </w:t>
      </w:r>
      <w:r w:rsidR="00715CA2">
        <w:rPr>
          <w:rFonts w:ascii="Arial" w:hAnsi="Arial" w:cs="Arial"/>
          <w:sz w:val="28"/>
          <w:szCs w:val="28"/>
        </w:rPr>
        <w:t>to enroll</w:t>
      </w:r>
      <w:r w:rsidR="00840A88">
        <w:rPr>
          <w:rFonts w:ascii="Arial" w:hAnsi="Arial" w:cs="Arial"/>
          <w:sz w:val="28"/>
          <w:szCs w:val="28"/>
        </w:rPr>
        <w:t xml:space="preserve"> in GED coursework</w:t>
      </w:r>
    </w:p>
    <w:p w14:paraId="7710C2FD" w14:textId="568C4684" w:rsidR="00F25454" w:rsidRPr="00715CA2" w:rsidRDefault="00602F93" w:rsidP="00715CA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715CA2">
        <w:rPr>
          <w:rFonts w:ascii="Arial" w:hAnsi="Arial" w:cs="Arial"/>
          <w:sz w:val="28"/>
          <w:szCs w:val="28"/>
        </w:rPr>
        <w:t>Parent</w:t>
      </w:r>
      <w:r w:rsidR="00F25454" w:rsidRPr="00715CA2">
        <w:rPr>
          <w:rFonts w:ascii="Arial" w:hAnsi="Arial" w:cs="Arial"/>
          <w:sz w:val="28"/>
          <w:szCs w:val="28"/>
        </w:rPr>
        <w:t xml:space="preserve"> mu</w:t>
      </w:r>
      <w:r w:rsidR="00E878C4">
        <w:rPr>
          <w:rFonts w:ascii="Arial" w:hAnsi="Arial" w:cs="Arial"/>
          <w:sz w:val="28"/>
          <w:szCs w:val="28"/>
        </w:rPr>
        <w:t>st have at least one child age 10</w:t>
      </w:r>
      <w:r w:rsidR="00F25454" w:rsidRPr="00715CA2">
        <w:rPr>
          <w:rFonts w:ascii="Arial" w:hAnsi="Arial" w:cs="Arial"/>
          <w:sz w:val="28"/>
          <w:szCs w:val="28"/>
        </w:rPr>
        <w:t xml:space="preserve"> or under</w:t>
      </w:r>
      <w:r w:rsidR="00715CA2">
        <w:rPr>
          <w:rFonts w:ascii="Arial" w:hAnsi="Arial" w:cs="Arial"/>
          <w:sz w:val="28"/>
          <w:szCs w:val="28"/>
        </w:rPr>
        <w:t xml:space="preserve"> </w:t>
      </w:r>
    </w:p>
    <w:p w14:paraId="59154D8F" w14:textId="03F06385" w:rsidR="00F25454" w:rsidRDefault="00FC7CFF" w:rsidP="00715CA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715CA2">
        <w:rPr>
          <w:rFonts w:ascii="Arial" w:hAnsi="Arial" w:cs="Arial"/>
          <w:sz w:val="28"/>
          <w:szCs w:val="28"/>
        </w:rPr>
        <w:t>Parent must test at an appropriate</w:t>
      </w:r>
      <w:r w:rsidR="00602F93" w:rsidRPr="00715CA2">
        <w:rPr>
          <w:rFonts w:ascii="Arial" w:hAnsi="Arial" w:cs="Arial"/>
          <w:sz w:val="28"/>
          <w:szCs w:val="28"/>
        </w:rPr>
        <w:t xml:space="preserve"> reading level</w:t>
      </w:r>
      <w:r w:rsidRPr="00715CA2">
        <w:rPr>
          <w:rFonts w:ascii="Arial" w:hAnsi="Arial" w:cs="Arial"/>
          <w:sz w:val="28"/>
          <w:szCs w:val="28"/>
        </w:rPr>
        <w:t xml:space="preserve"> for GED instruction</w:t>
      </w:r>
    </w:p>
    <w:p w14:paraId="3826A455" w14:textId="33AF7BDC" w:rsidR="00715CA2" w:rsidRDefault="00715CA2" w:rsidP="00715CA2">
      <w:pPr>
        <w:jc w:val="center"/>
        <w:rPr>
          <w:rFonts w:ascii="Arial" w:hAnsi="Arial" w:cs="Arial"/>
          <w:sz w:val="28"/>
          <w:szCs w:val="28"/>
        </w:rPr>
      </w:pPr>
    </w:p>
    <w:p w14:paraId="6E2F7837" w14:textId="023EEE6C" w:rsidR="00715CA2" w:rsidRDefault="00715CA2" w:rsidP="00715CA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Technology Needed to Participate</w:t>
      </w:r>
      <w:r w:rsidR="002751FE">
        <w:rPr>
          <w:rFonts w:ascii="Arial" w:hAnsi="Arial" w:cs="Arial"/>
          <w:b/>
          <w:sz w:val="28"/>
          <w:szCs w:val="28"/>
        </w:rPr>
        <w:t xml:space="preserve"> Successfully</w:t>
      </w:r>
    </w:p>
    <w:p w14:paraId="3F512F5E" w14:textId="79E90DE2" w:rsidR="00715CA2" w:rsidRPr="00840A88" w:rsidRDefault="00715CA2" w:rsidP="00715CA2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Laptop or Desktop computer</w:t>
      </w:r>
      <w:r w:rsidR="00840A88">
        <w:rPr>
          <w:rFonts w:ascii="Arial" w:hAnsi="Arial" w:cs="Arial"/>
          <w:sz w:val="28"/>
          <w:szCs w:val="28"/>
        </w:rPr>
        <w:t xml:space="preserve"> with Internet Access</w:t>
      </w:r>
    </w:p>
    <w:p w14:paraId="37A9D37F" w14:textId="63722145" w:rsidR="00840A88" w:rsidRPr="00840A88" w:rsidRDefault="00840A88" w:rsidP="00840A88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Microphone and Webcam </w:t>
      </w:r>
    </w:p>
    <w:p w14:paraId="214D4549" w14:textId="77777777" w:rsidR="00F25454" w:rsidRDefault="00F25454" w:rsidP="00F25454">
      <w:pPr>
        <w:jc w:val="center"/>
        <w:rPr>
          <w:rFonts w:ascii="Arial" w:hAnsi="Arial" w:cs="Arial"/>
          <w:sz w:val="28"/>
          <w:szCs w:val="28"/>
        </w:rPr>
      </w:pPr>
    </w:p>
    <w:p w14:paraId="2C67CF4C" w14:textId="07C59238" w:rsidR="00F25454" w:rsidRDefault="00840A88" w:rsidP="00F2545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Registration/Testing</w:t>
      </w:r>
    </w:p>
    <w:p w14:paraId="25885EEB" w14:textId="59881EEA" w:rsidR="00F25454" w:rsidRDefault="00840A88" w:rsidP="00840A88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Parent will need to complete a </w:t>
      </w:r>
      <w:proofErr w:type="spellStart"/>
      <w:r>
        <w:rPr>
          <w:rFonts w:ascii="Arial" w:hAnsi="Arial" w:cs="Arial"/>
          <w:sz w:val="28"/>
          <w:szCs w:val="28"/>
        </w:rPr>
        <w:t>GEDReady</w:t>
      </w:r>
      <w:proofErr w:type="spellEnd"/>
      <w:r>
        <w:rPr>
          <w:rFonts w:ascii="Arial" w:hAnsi="Arial" w:cs="Arial"/>
          <w:sz w:val="28"/>
          <w:szCs w:val="28"/>
        </w:rPr>
        <w:t xml:space="preserve"> Reading assessment (online) and score a</w:t>
      </w:r>
      <w:r w:rsidR="00DB6879">
        <w:rPr>
          <w:rFonts w:ascii="Arial" w:hAnsi="Arial" w:cs="Arial"/>
          <w:sz w:val="28"/>
          <w:szCs w:val="28"/>
        </w:rPr>
        <w:t xml:space="preserve">t an appropriate level </w:t>
      </w:r>
    </w:p>
    <w:p w14:paraId="1A17A931" w14:textId="3871FF9B" w:rsidR="00840A88" w:rsidRPr="00840A88" w:rsidRDefault="00840A88" w:rsidP="00840A88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 will complete an orientation process (online)</w:t>
      </w:r>
    </w:p>
    <w:p w14:paraId="3D507E88" w14:textId="34BCBA23" w:rsidR="00F25454" w:rsidRPr="00840A88" w:rsidRDefault="00F25454" w:rsidP="00840A88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  <w:r w:rsidRPr="00840A88">
        <w:rPr>
          <w:rFonts w:ascii="Arial" w:hAnsi="Arial" w:cs="Arial"/>
          <w:sz w:val="28"/>
          <w:szCs w:val="28"/>
        </w:rPr>
        <w:t>For more information</w:t>
      </w:r>
      <w:r w:rsidR="00840A88">
        <w:rPr>
          <w:rFonts w:ascii="Arial" w:hAnsi="Arial" w:cs="Arial"/>
          <w:sz w:val="28"/>
          <w:szCs w:val="28"/>
        </w:rPr>
        <w:t>,</w:t>
      </w:r>
      <w:r w:rsidRPr="00840A88">
        <w:rPr>
          <w:rFonts w:ascii="Arial" w:hAnsi="Arial" w:cs="Arial"/>
          <w:sz w:val="28"/>
          <w:szCs w:val="28"/>
        </w:rPr>
        <w:t xml:space="preserve"> contact </w:t>
      </w:r>
      <w:r w:rsidR="00840A88">
        <w:rPr>
          <w:rFonts w:ascii="Arial" w:hAnsi="Arial" w:cs="Arial"/>
          <w:sz w:val="28"/>
          <w:szCs w:val="28"/>
        </w:rPr>
        <w:t>Kelly Severson – Family Literacy Program Manager</w:t>
      </w:r>
    </w:p>
    <w:p w14:paraId="5412E931" w14:textId="48631B44" w:rsidR="00F25454" w:rsidRDefault="005C614A" w:rsidP="00F25454">
      <w:pPr>
        <w:jc w:val="center"/>
        <w:rPr>
          <w:rFonts w:ascii="Arial" w:hAnsi="Arial" w:cs="Arial"/>
          <w:b/>
          <w:sz w:val="28"/>
          <w:szCs w:val="28"/>
        </w:rPr>
      </w:pPr>
      <w:r w:rsidRPr="005C614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B9E442" wp14:editId="1D19D4E6">
            <wp:simplePos x="0" y="0"/>
            <wp:positionH relativeFrom="column">
              <wp:posOffset>685800</wp:posOffset>
            </wp:positionH>
            <wp:positionV relativeFrom="paragraph">
              <wp:posOffset>516890</wp:posOffset>
            </wp:positionV>
            <wp:extent cx="952500" cy="708660"/>
            <wp:effectExtent l="0" t="0" r="12700" b="2540"/>
            <wp:wrapTight wrapText="bothSides">
              <wp:wrapPolygon edited="0">
                <wp:start x="0" y="0"/>
                <wp:lineTo x="0" y="20903"/>
                <wp:lineTo x="21312" y="20903"/>
                <wp:lineTo x="213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eracy gb_576C-577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252">
        <w:rPr>
          <w:rFonts w:ascii="Arial" w:hAnsi="Arial" w:cs="Arial"/>
          <w:noProof/>
          <w:sz w:val="28"/>
          <w:szCs w:val="28"/>
        </w:rPr>
        <w:t xml:space="preserve"> </w:t>
      </w:r>
      <w:r w:rsidR="00F25454">
        <w:rPr>
          <w:rFonts w:ascii="Arial" w:hAnsi="Arial" w:cs="Arial"/>
          <w:sz w:val="28"/>
          <w:szCs w:val="28"/>
        </w:rPr>
        <w:t xml:space="preserve">At Literacy Green Bay </w:t>
      </w:r>
      <w:r w:rsidR="00F25454">
        <w:rPr>
          <w:rFonts w:ascii="Arial" w:hAnsi="Arial" w:cs="Arial"/>
          <w:b/>
          <w:sz w:val="28"/>
          <w:szCs w:val="28"/>
        </w:rPr>
        <w:t>435-2474 ext.108</w:t>
      </w:r>
    </w:p>
    <w:p w14:paraId="2C641071" w14:textId="77777777" w:rsidR="00CB5919" w:rsidRDefault="00CB5919" w:rsidP="00F25454">
      <w:pPr>
        <w:jc w:val="center"/>
        <w:rPr>
          <w:rFonts w:ascii="Arial" w:hAnsi="Arial" w:cs="Arial"/>
          <w:b/>
          <w:sz w:val="28"/>
          <w:szCs w:val="28"/>
        </w:rPr>
      </w:pPr>
    </w:p>
    <w:p w14:paraId="15D786AF" w14:textId="150CB323" w:rsidR="00CB5919" w:rsidRDefault="002B2C8B" w:rsidP="00F2545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A12F4" wp14:editId="5762D2CA">
                <wp:simplePos x="0" y="0"/>
                <wp:positionH relativeFrom="column">
                  <wp:posOffset>4114800</wp:posOffset>
                </wp:positionH>
                <wp:positionV relativeFrom="paragraph">
                  <wp:posOffset>64771</wp:posOffset>
                </wp:positionV>
                <wp:extent cx="1076325" cy="9525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4E3AE" w14:textId="23410B07" w:rsidR="00840A88" w:rsidRDefault="00840A88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150BFB2" wp14:editId="0CCAB087">
                                  <wp:extent cx="666750" cy="878271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BAPS 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7226" cy="8788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A12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4pt;margin-top:5.1pt;width:84.75pt;height: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" fillcolor="white [3201]" stroked="f" strokeweight=".5pt">
                <v:textbox>
                  <w:txbxContent>
                    <w:p w14:paraId="4C34E3AE" w14:textId="23410B07" w:rsidR="00840A88" w:rsidRDefault="00840A88"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150BFB2" wp14:editId="0CCAB087">
                            <wp:extent cx="666750" cy="878271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BAPS 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7226" cy="8788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1416876" w14:textId="467AD19F" w:rsidR="00CB5919" w:rsidRPr="00F25454" w:rsidRDefault="004278AD" w:rsidP="004278AD">
      <w:pPr>
        <w:ind w:left="21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bookmarkStart w:id="0" w:name="_GoBack"/>
      <w:bookmarkEnd w:id="0"/>
      <w:r w:rsidRPr="004278AD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0BEAEDD" wp14:editId="01A1A956">
            <wp:extent cx="1573035" cy="385352"/>
            <wp:effectExtent l="0" t="0" r="0" b="0"/>
            <wp:docPr id="8" name="Picture 8" descr="K:\Logos\NWTC Colo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ogos\NWTC Color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323" cy="49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CB5919" w:rsidRPr="00F25454" w:rsidSect="001A66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7F24C" w14:textId="77777777" w:rsidR="00840A88" w:rsidRDefault="00840A88" w:rsidP="00F25454">
      <w:r>
        <w:separator/>
      </w:r>
    </w:p>
  </w:endnote>
  <w:endnote w:type="continuationSeparator" w:id="0">
    <w:p w14:paraId="51B708BE" w14:textId="77777777" w:rsidR="00840A88" w:rsidRDefault="00840A88" w:rsidP="00F2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A2AAC" w14:textId="77777777" w:rsidR="00840A88" w:rsidRDefault="00840A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06238" w14:textId="77777777" w:rsidR="00840A88" w:rsidRDefault="00840A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43DCF" w14:textId="77777777" w:rsidR="00840A88" w:rsidRDefault="00840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CF3D5" w14:textId="77777777" w:rsidR="00840A88" w:rsidRDefault="00840A88" w:rsidP="00F25454">
      <w:r>
        <w:separator/>
      </w:r>
    </w:p>
  </w:footnote>
  <w:footnote w:type="continuationSeparator" w:id="0">
    <w:p w14:paraId="6538879C" w14:textId="77777777" w:rsidR="00840A88" w:rsidRDefault="00840A88" w:rsidP="00F2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C5F4C" w14:textId="77777777" w:rsidR="00840A88" w:rsidRDefault="00840A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C000" w14:textId="77777777" w:rsidR="00840A88" w:rsidRDefault="00840A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4BAA1" w14:textId="77777777" w:rsidR="00840A88" w:rsidRDefault="00840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690"/>
    <w:multiLevelType w:val="hybridMultilevel"/>
    <w:tmpl w:val="1050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22B3C"/>
    <w:multiLevelType w:val="hybridMultilevel"/>
    <w:tmpl w:val="A4F2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52A8D"/>
    <w:multiLevelType w:val="hybridMultilevel"/>
    <w:tmpl w:val="10CE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54"/>
    <w:rsid w:val="00086E50"/>
    <w:rsid w:val="000E6E09"/>
    <w:rsid w:val="001A66D6"/>
    <w:rsid w:val="002751FE"/>
    <w:rsid w:val="002B2C8B"/>
    <w:rsid w:val="00306BD2"/>
    <w:rsid w:val="004278AD"/>
    <w:rsid w:val="0047742C"/>
    <w:rsid w:val="005C614A"/>
    <w:rsid w:val="005D576E"/>
    <w:rsid w:val="00602F93"/>
    <w:rsid w:val="00715CA2"/>
    <w:rsid w:val="00720501"/>
    <w:rsid w:val="00722042"/>
    <w:rsid w:val="007F5252"/>
    <w:rsid w:val="00840A88"/>
    <w:rsid w:val="0099760C"/>
    <w:rsid w:val="00AC0EFC"/>
    <w:rsid w:val="00B6680B"/>
    <w:rsid w:val="00BC7D6B"/>
    <w:rsid w:val="00C362A0"/>
    <w:rsid w:val="00C73BBA"/>
    <w:rsid w:val="00C7590F"/>
    <w:rsid w:val="00CB04B0"/>
    <w:rsid w:val="00CB5919"/>
    <w:rsid w:val="00DB6879"/>
    <w:rsid w:val="00E878C4"/>
    <w:rsid w:val="00F25454"/>
    <w:rsid w:val="00FC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7B507B"/>
  <w14:defaultImageDpi w14:val="300"/>
  <w15:docId w15:val="{8A2F9AAB-A7BE-4603-BE2D-D83B56BE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4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454"/>
  </w:style>
  <w:style w:type="paragraph" w:styleId="Footer">
    <w:name w:val="footer"/>
    <w:basedOn w:val="Normal"/>
    <w:link w:val="FooterChar"/>
    <w:uiPriority w:val="99"/>
    <w:unhideWhenUsed/>
    <w:rsid w:val="00F254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454"/>
  </w:style>
  <w:style w:type="paragraph" w:styleId="BalloonText">
    <w:name w:val="Balloon Text"/>
    <w:basedOn w:val="Normal"/>
    <w:link w:val="BalloonTextChar"/>
    <w:uiPriority w:val="99"/>
    <w:semiHidden/>
    <w:unhideWhenUsed/>
    <w:rsid w:val="005C61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4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1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350CDD-140E-4DEB-BB83-2F9366FC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22AE4A84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Ainsworth</dc:creator>
  <cp:lastModifiedBy>Kelly Severson</cp:lastModifiedBy>
  <cp:revision>3</cp:revision>
  <cp:lastPrinted>2017-11-20T18:01:00Z</cp:lastPrinted>
  <dcterms:created xsi:type="dcterms:W3CDTF">2020-05-11T18:17:00Z</dcterms:created>
  <dcterms:modified xsi:type="dcterms:W3CDTF">2020-05-11T18:19:00Z</dcterms:modified>
</cp:coreProperties>
</file>