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69" w:rsidRPr="00534CD7" w:rsidRDefault="003F1A69" w:rsidP="003F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D7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4CD7">
        <w:rPr>
          <w:rFonts w:ascii="Times New Roman" w:hAnsi="Times New Roman" w:cs="Times New Roman"/>
          <w:b/>
          <w:sz w:val="24"/>
          <w:szCs w:val="24"/>
        </w:rPr>
        <w:t>: Knowledge Questions</w:t>
      </w:r>
    </w:p>
    <w:p w:rsidR="003F1A69" w:rsidRDefault="003F1A69" w:rsidP="003F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questions below using short answers. Send your answers in the body of an email to </w:t>
      </w:r>
      <w:hyperlink r:id="rId5" w:history="1">
        <w:r w:rsidRPr="00017C1A">
          <w:rPr>
            <w:rStyle w:val="Hyperlink"/>
            <w:rFonts w:ascii="Times New Roman" w:hAnsi="Times New Roman" w:cs="Times New Roman"/>
            <w:sz w:val="24"/>
            <w:szCs w:val="24"/>
          </w:rPr>
          <w:t>KKronschnabel@literacygreenbay.org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Be sure to number them! </w:t>
      </w:r>
    </w:p>
    <w:p w:rsidR="003F1A69" w:rsidRPr="003F1A69" w:rsidRDefault="003F1A69" w:rsidP="003F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not need to print this worksheet or copy it into the email body. I only require the answers in your email. If you have questions, please let me know. </w:t>
      </w:r>
    </w:p>
    <w:p w:rsidR="003F1A69" w:rsidRPr="003F1A69" w:rsidRDefault="003F1A69">
      <w:pPr>
        <w:rPr>
          <w:rFonts w:ascii="Times New Roman" w:hAnsi="Times New Roman" w:cs="Times New Roman"/>
          <w:sz w:val="24"/>
          <w:szCs w:val="24"/>
        </w:rPr>
      </w:pPr>
    </w:p>
    <w:p w:rsidR="008C250C" w:rsidRDefault="003F1A69">
      <w:pPr>
        <w:rPr>
          <w:rFonts w:ascii="Times New Roman" w:hAnsi="Times New Roman" w:cs="Times New Roman"/>
          <w:sz w:val="24"/>
          <w:szCs w:val="24"/>
        </w:rPr>
      </w:pPr>
      <w:r w:rsidRPr="00CB59B5">
        <w:rPr>
          <w:rFonts w:ascii="Times New Roman" w:hAnsi="Times New Roman" w:cs="Times New Roman"/>
          <w:b/>
          <w:sz w:val="32"/>
          <w:szCs w:val="24"/>
        </w:rPr>
        <w:t>1.</w:t>
      </w:r>
      <w:r w:rsidRPr="00CB59B5">
        <w:rPr>
          <w:rFonts w:ascii="Times New Roman" w:hAnsi="Times New Roman" w:cs="Times New Roman"/>
          <w:sz w:val="32"/>
          <w:szCs w:val="24"/>
        </w:rPr>
        <w:t xml:space="preserve"> </w:t>
      </w:r>
      <w:r w:rsidR="00732699" w:rsidRPr="003F1A69">
        <w:rPr>
          <w:rFonts w:ascii="Times New Roman" w:hAnsi="Times New Roman" w:cs="Times New Roman"/>
          <w:sz w:val="24"/>
          <w:szCs w:val="24"/>
        </w:rPr>
        <w:t>What are the</w:t>
      </w:r>
      <w:r w:rsidR="00E52216" w:rsidRPr="003F1A69">
        <w:rPr>
          <w:rFonts w:ascii="Times New Roman" w:hAnsi="Times New Roman" w:cs="Times New Roman"/>
          <w:sz w:val="24"/>
          <w:szCs w:val="24"/>
        </w:rPr>
        <w:t xml:space="preserve"> 5 strategies for </w:t>
      </w:r>
      <w:r w:rsidR="00732699" w:rsidRPr="003F1A69">
        <w:rPr>
          <w:rFonts w:ascii="Times New Roman" w:hAnsi="Times New Roman" w:cs="Times New Roman"/>
          <w:sz w:val="24"/>
          <w:szCs w:val="24"/>
        </w:rPr>
        <w:t>reading comprehension? Give an example of how you could use each strate</w:t>
      </w:r>
      <w:r w:rsidR="000D7005">
        <w:rPr>
          <w:rFonts w:ascii="Times New Roman" w:hAnsi="Times New Roman" w:cs="Times New Roman"/>
          <w:sz w:val="24"/>
          <w:szCs w:val="24"/>
        </w:rPr>
        <w:t>gy with your learner.</w:t>
      </w:r>
      <w:r w:rsidR="00732699" w:rsidRPr="003F1A69">
        <w:rPr>
          <w:rFonts w:ascii="Times New Roman" w:hAnsi="Times New Roman" w:cs="Times New Roman"/>
          <w:sz w:val="24"/>
          <w:szCs w:val="24"/>
        </w:rPr>
        <w:t xml:space="preserve"> Use page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2699" w:rsidRPr="003F1A69">
        <w:rPr>
          <w:rFonts w:ascii="Times New Roman" w:hAnsi="Times New Roman" w:cs="Times New Roman"/>
          <w:sz w:val="24"/>
          <w:szCs w:val="24"/>
        </w:rPr>
        <w:t xml:space="preserve"> 3.13 – 3.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C0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58B" w:rsidRPr="0016658B">
        <w:rPr>
          <w:rFonts w:ascii="Times New Roman" w:hAnsi="Times New Roman" w:cs="Times New Roman"/>
          <w:i/>
          <w:color w:val="C00000"/>
          <w:sz w:val="24"/>
          <w:szCs w:val="24"/>
        </w:rPr>
        <w:t>(10 points)</w:t>
      </w:r>
    </w:p>
    <w:p w:rsidR="003F1A69" w:rsidRDefault="003F1A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990"/>
        <w:gridCol w:w="2610"/>
        <w:gridCol w:w="4405"/>
      </w:tblGrid>
      <w:tr w:rsidR="003F1A69" w:rsidTr="0016658B">
        <w:tc>
          <w:tcPr>
            <w:tcW w:w="99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F1A69" w:rsidRDefault="00EC0234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General Strategies </w:t>
            </w:r>
          </w:p>
        </w:tc>
        <w:tc>
          <w:tcPr>
            <w:tcW w:w="4405" w:type="dxa"/>
          </w:tcPr>
          <w:p w:rsidR="003F1A69" w:rsidRDefault="00EC0234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would you use this in your tutoring? </w:t>
            </w:r>
          </w:p>
        </w:tc>
      </w:tr>
      <w:tr w:rsidR="003F1A69" w:rsidTr="0016658B">
        <w:tc>
          <w:tcPr>
            <w:tcW w:w="99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9" w:rsidTr="0016658B">
        <w:tc>
          <w:tcPr>
            <w:tcW w:w="99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9" w:rsidTr="0016658B">
        <w:tc>
          <w:tcPr>
            <w:tcW w:w="99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9" w:rsidTr="0016658B">
        <w:tc>
          <w:tcPr>
            <w:tcW w:w="99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69" w:rsidTr="0016658B">
        <w:tc>
          <w:tcPr>
            <w:tcW w:w="99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:rsidR="003F1A69" w:rsidRDefault="003F1A69" w:rsidP="001665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A69" w:rsidRPr="003F1A69" w:rsidRDefault="003F1A69" w:rsidP="001665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0234" w:rsidRDefault="00EC0234" w:rsidP="00E50581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C0234">
        <w:rPr>
          <w:rFonts w:ascii="Times New Roman" w:hAnsi="Times New Roman" w:cs="Times New Roman"/>
          <w:b/>
          <w:sz w:val="36"/>
          <w:szCs w:val="36"/>
        </w:rPr>
        <w:t>2.</w:t>
      </w:r>
      <w:r w:rsidRPr="007B3A47">
        <w:rPr>
          <w:rFonts w:ascii="Times New Roman" w:hAnsi="Times New Roman" w:cs="Times New Roman"/>
          <w:sz w:val="32"/>
          <w:szCs w:val="24"/>
        </w:rPr>
        <w:t xml:space="preserve"> </w:t>
      </w:r>
      <w:r w:rsidR="00191E08"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E50581">
        <w:rPr>
          <w:rFonts w:ascii="Times New Roman" w:hAnsi="Times New Roman" w:cs="Times New Roman"/>
          <w:sz w:val="24"/>
          <w:szCs w:val="24"/>
        </w:rPr>
        <w:t xml:space="preserve">is it important for our learners to learn to write? </w:t>
      </w:r>
      <w:r w:rsidRPr="0016658B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16658B">
        <w:rPr>
          <w:rFonts w:ascii="Times New Roman" w:hAnsi="Times New Roman" w:cs="Times New Roman"/>
          <w:i/>
          <w:color w:val="C00000"/>
          <w:sz w:val="24"/>
          <w:szCs w:val="24"/>
        </w:rPr>
        <w:t>2 points</w:t>
      </w:r>
      <w:r w:rsidRPr="0016658B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</w:p>
    <w:p w:rsidR="00191E08" w:rsidRDefault="00191E08" w:rsidP="00E5058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91E08" w:rsidRPr="00191E08" w:rsidRDefault="00191E08" w:rsidP="00191E08">
      <w:pPr>
        <w:rPr>
          <w:rFonts w:ascii="Times New Roman" w:hAnsi="Times New Roman" w:cs="Times New Roman"/>
          <w:sz w:val="24"/>
          <w:szCs w:val="24"/>
        </w:rPr>
      </w:pPr>
      <w:r w:rsidRPr="00191E08">
        <w:rPr>
          <w:rFonts w:ascii="Times New Roman" w:hAnsi="Times New Roman" w:cs="Times New Roman"/>
          <w:b/>
          <w:sz w:val="32"/>
          <w:szCs w:val="32"/>
        </w:rPr>
        <w:t>3.</w:t>
      </w:r>
      <w:r w:rsidRPr="00191E08">
        <w:rPr>
          <w:rFonts w:ascii="Times New Roman" w:hAnsi="Times New Roman" w:cs="Times New Roman"/>
          <w:sz w:val="24"/>
          <w:szCs w:val="24"/>
        </w:rPr>
        <w:t xml:space="preserve"> What are the 2 most important items th</w:t>
      </w:r>
      <w:bookmarkStart w:id="0" w:name="_GoBack"/>
      <w:bookmarkEnd w:id="0"/>
      <w:r w:rsidRPr="00191E08">
        <w:rPr>
          <w:rFonts w:ascii="Times New Roman" w:hAnsi="Times New Roman" w:cs="Times New Roman"/>
          <w:sz w:val="24"/>
          <w:szCs w:val="24"/>
        </w:rPr>
        <w:t xml:space="preserve">at you learned in this section? </w:t>
      </w:r>
      <w:r w:rsidRPr="0016658B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16658B">
        <w:rPr>
          <w:rFonts w:ascii="Times New Roman" w:hAnsi="Times New Roman" w:cs="Times New Roman"/>
          <w:i/>
          <w:color w:val="C00000"/>
          <w:sz w:val="24"/>
          <w:szCs w:val="24"/>
        </w:rPr>
        <w:t>2 points</w:t>
      </w:r>
      <w:r w:rsidRPr="0016658B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sectPr w:rsidR="00191E08" w:rsidRPr="0019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95E"/>
    <w:multiLevelType w:val="hybridMultilevel"/>
    <w:tmpl w:val="6A2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16"/>
    <w:rsid w:val="000D7005"/>
    <w:rsid w:val="0016658B"/>
    <w:rsid w:val="00191E08"/>
    <w:rsid w:val="003F1A69"/>
    <w:rsid w:val="00732699"/>
    <w:rsid w:val="008C250C"/>
    <w:rsid w:val="00E50581"/>
    <w:rsid w:val="00E52216"/>
    <w:rsid w:val="00E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B907"/>
  <w15:chartTrackingRefBased/>
  <w15:docId w15:val="{D92CEBD3-FD2A-424E-973A-576DFC9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A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ronschnabel@literacygreenb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B8EED388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Kronschnabel</dc:creator>
  <cp:keywords/>
  <dc:description/>
  <cp:lastModifiedBy>Kristi Kronschnabel</cp:lastModifiedBy>
  <cp:revision>2</cp:revision>
  <dcterms:created xsi:type="dcterms:W3CDTF">2020-11-02T19:25:00Z</dcterms:created>
  <dcterms:modified xsi:type="dcterms:W3CDTF">2020-11-02T19:25:00Z</dcterms:modified>
</cp:coreProperties>
</file>