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D1" w:rsidRDefault="00517DE0" w:rsidP="000F51A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389888" cy="1252728"/>
            <wp:effectExtent l="0" t="0" r="1270" b="5080"/>
            <wp:docPr id="1" name="Picture 1" descr="\\LGB-SERVER1\DeptData\Office Manager\35th anniversary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GB-SERVER1\DeptData\Office Manager\35th anniversary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D1" w:rsidRDefault="003D77D1" w:rsidP="000F51A0">
      <w:pPr>
        <w:spacing w:after="0"/>
        <w:jc w:val="center"/>
        <w:rPr>
          <w:b/>
          <w:sz w:val="28"/>
          <w:szCs w:val="28"/>
        </w:rPr>
      </w:pPr>
    </w:p>
    <w:p w:rsidR="000F51A0" w:rsidRDefault="000F51A0" w:rsidP="000F51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LITERACY GREEN BAY’S</w:t>
      </w:r>
    </w:p>
    <w:p w:rsidR="00C6759B" w:rsidRPr="00CD0397" w:rsidRDefault="00C6759B" w:rsidP="00CD0397">
      <w:pPr>
        <w:jc w:val="center"/>
        <w:rPr>
          <w:b/>
          <w:sz w:val="28"/>
          <w:szCs w:val="28"/>
        </w:rPr>
      </w:pPr>
      <w:r w:rsidRPr="00CD0397">
        <w:rPr>
          <w:b/>
          <w:sz w:val="28"/>
          <w:szCs w:val="28"/>
        </w:rPr>
        <w:t>Childcare Aide Job Description/Duties</w:t>
      </w:r>
    </w:p>
    <w:p w:rsidR="004A7545" w:rsidRDefault="00473EA2" w:rsidP="009C1E30">
      <w:pPr>
        <w:spacing w:after="0"/>
      </w:pPr>
      <w:r>
        <w:t>Thank you for volunteering!</w:t>
      </w:r>
      <w:r w:rsidR="004A7545">
        <w:t xml:space="preserve"> </w:t>
      </w:r>
      <w:proofErr w:type="gramStart"/>
      <w:r w:rsidR="004A7545">
        <w:t>We</w:t>
      </w:r>
      <w:proofErr w:type="gramEnd"/>
      <w:r w:rsidR="004A7545">
        <w:t xml:space="preserve"> take </w:t>
      </w:r>
      <w:r w:rsidR="00346D67">
        <w:t xml:space="preserve">volunteering </w:t>
      </w:r>
      <w:r w:rsidR="004A7545">
        <w:t>with the young children of our adult learners very seriously.  Please read each duty and initial on the line which precedes each</w:t>
      </w:r>
      <w:r w:rsidR="00346D67">
        <w:t xml:space="preserve"> responsibility</w:t>
      </w:r>
      <w:r w:rsidR="004A7545">
        <w:t xml:space="preserve">.  Your initials indicate you understand what is expected of you as a Childcare Aide volunteer in our program. </w:t>
      </w:r>
      <w:r w:rsidR="00346D67">
        <w:t xml:space="preserve"> In order to volunteer in the childcare room, we must have this form on file.</w:t>
      </w:r>
      <w:r w:rsidR="004A7545">
        <w:t xml:space="preserve"> </w:t>
      </w:r>
      <w:r w:rsidR="00346D67">
        <w:t xml:space="preserve">Failure to follow these guidelines, duties and/or expectations can lead to dismissal.  </w:t>
      </w:r>
    </w:p>
    <w:p w:rsidR="004A7545" w:rsidRDefault="004A7545" w:rsidP="009C1E30">
      <w:pPr>
        <w:spacing w:after="0"/>
      </w:pPr>
    </w:p>
    <w:p w:rsidR="004A7545" w:rsidRPr="004A7545" w:rsidRDefault="004A7545" w:rsidP="004A7545">
      <w:pPr>
        <w:spacing w:after="0"/>
        <w:rPr>
          <w:b/>
          <w:u w:val="single"/>
        </w:rPr>
      </w:pPr>
      <w:r w:rsidRPr="004A7545">
        <w:rPr>
          <w:b/>
          <w:u w:val="single"/>
        </w:rPr>
        <w:t>General Instructions</w:t>
      </w:r>
    </w:p>
    <w:p w:rsidR="004A7545" w:rsidRDefault="004A7545" w:rsidP="004A7545">
      <w:pPr>
        <w:spacing w:after="0"/>
      </w:pPr>
    </w:p>
    <w:p w:rsidR="004A7545" w:rsidRDefault="004A7545" w:rsidP="004A7545">
      <w:pPr>
        <w:spacing w:after="0"/>
      </w:pPr>
      <w:r>
        <w:t xml:space="preserve">___ The childcare teacher is the lead in the classroom.  The Childcare Coordinator is head of the program.  If you have any questions or suggestions, please </w:t>
      </w:r>
      <w:r w:rsidR="002128DD">
        <w:t xml:space="preserve">feel </w:t>
      </w:r>
      <w:r>
        <w:t>free to express them to either the childcare teacher or the Childcare Coordinator.</w:t>
      </w:r>
    </w:p>
    <w:p w:rsidR="00C8645B" w:rsidRDefault="00C8645B" w:rsidP="00C8645B">
      <w:pPr>
        <w:spacing w:after="0"/>
      </w:pPr>
      <w:r>
        <w:t>___ Follow directions of the childcare teacher (ask questions if you are unclear)</w:t>
      </w:r>
    </w:p>
    <w:p w:rsidR="004A7545" w:rsidRDefault="004A7545" w:rsidP="004A7545">
      <w:pPr>
        <w:spacing w:after="0"/>
      </w:pPr>
      <w:r>
        <w:t>___Speak calmly and kindly to children (use kid friendly &amp; appropriate language)</w:t>
      </w:r>
    </w:p>
    <w:p w:rsidR="004A7545" w:rsidRDefault="004A7545" w:rsidP="004A7545">
      <w:pPr>
        <w:spacing w:after="0"/>
      </w:pPr>
      <w:r>
        <w:t>___Use words to direct children (never touch children)</w:t>
      </w:r>
    </w:p>
    <w:p w:rsidR="004A7545" w:rsidRDefault="004A7545" w:rsidP="004A7545">
      <w:pPr>
        <w:spacing w:after="0"/>
      </w:pPr>
      <w:r>
        <w:t xml:space="preserve">___Stay calm (never yell at children) </w:t>
      </w:r>
    </w:p>
    <w:p w:rsidR="004A7545" w:rsidRDefault="004A7545" w:rsidP="004A7545">
      <w:pPr>
        <w:spacing w:after="0"/>
      </w:pPr>
      <w:r>
        <w:t>___ Be consistent and confident (you are the adult and responsible for their safety)</w:t>
      </w:r>
      <w:r>
        <w:tab/>
      </w:r>
    </w:p>
    <w:p w:rsidR="004A7545" w:rsidRDefault="004A7545" w:rsidP="004A7545">
      <w:r>
        <w:t>___ Professional appearance is important – clean hair, clean body and appropriate clean, casual clothes; clean, non-torn jeans are acceptable.</w:t>
      </w:r>
    </w:p>
    <w:p w:rsidR="004A7545" w:rsidRDefault="004A7545" w:rsidP="009C1E30">
      <w:pPr>
        <w:spacing w:after="0"/>
        <w:rPr>
          <w:b/>
          <w:u w:val="single"/>
        </w:rPr>
      </w:pPr>
    </w:p>
    <w:p w:rsidR="00C6759B" w:rsidRPr="00CD0397" w:rsidRDefault="00CD0397" w:rsidP="009C1E30">
      <w:pPr>
        <w:spacing w:after="0"/>
        <w:rPr>
          <w:b/>
          <w:u w:val="single"/>
        </w:rPr>
      </w:pPr>
      <w:r w:rsidRPr="00CD0397">
        <w:rPr>
          <w:b/>
          <w:u w:val="single"/>
        </w:rPr>
        <w:t>Before Children Arrive</w:t>
      </w:r>
    </w:p>
    <w:p w:rsidR="00CD0397" w:rsidRDefault="00C6759B" w:rsidP="009C1E30">
      <w:pPr>
        <w:spacing w:after="0"/>
      </w:pPr>
      <w:r>
        <w:t xml:space="preserve">___ Help the childcare </w:t>
      </w:r>
      <w:r w:rsidR="00CD0397">
        <w:t>teacher prepare the classroom</w:t>
      </w:r>
    </w:p>
    <w:p w:rsidR="00C6759B" w:rsidRDefault="00C6759B" w:rsidP="009C1E30">
      <w:pPr>
        <w:pStyle w:val="ListParagraph"/>
        <w:numPr>
          <w:ilvl w:val="0"/>
          <w:numId w:val="4"/>
        </w:numPr>
        <w:spacing w:after="0"/>
      </w:pPr>
      <w:r>
        <w:t>put down chairs, move tables in the middle</w:t>
      </w:r>
      <w:r w:rsidR="00CD0397">
        <w:t>, clean or wipe up any dirty or sticky areas, straighten up any messy toys or areas of the room</w:t>
      </w:r>
    </w:p>
    <w:p w:rsidR="00C6759B" w:rsidRDefault="00C6759B" w:rsidP="009C1E30">
      <w:pPr>
        <w:spacing w:after="0"/>
      </w:pPr>
      <w:r>
        <w:t>___Help the childcare teacher prepare for the craft activity</w:t>
      </w:r>
    </w:p>
    <w:p w:rsidR="00C6759B" w:rsidRDefault="00C6759B" w:rsidP="009C1E30">
      <w:pPr>
        <w:pStyle w:val="ListParagraph"/>
        <w:numPr>
          <w:ilvl w:val="0"/>
          <w:numId w:val="1"/>
        </w:numPr>
        <w:spacing w:after="0"/>
      </w:pPr>
      <w:r>
        <w:t>make photocopies of coloring sheets, pull supplies out of cabinet, make sure you have the correct number of each supply</w:t>
      </w:r>
      <w:r w:rsidR="00CD0397">
        <w:t xml:space="preserve">, refill supplies (paint, glue, </w:t>
      </w:r>
      <w:proofErr w:type="spellStart"/>
      <w:r w:rsidR="00CD0397">
        <w:t>etc</w:t>
      </w:r>
      <w:proofErr w:type="spellEnd"/>
      <w:r w:rsidR="00CD0397">
        <w:t>)</w:t>
      </w:r>
    </w:p>
    <w:p w:rsidR="00CD0397" w:rsidRDefault="00CD0397" w:rsidP="009C1E30">
      <w:pPr>
        <w:spacing w:after="0"/>
      </w:pPr>
      <w:r>
        <w:t>___Help the childcare teacher get the snack and drinks ready</w:t>
      </w:r>
    </w:p>
    <w:p w:rsidR="00E66421" w:rsidRDefault="000F51A0" w:rsidP="009C1E30">
      <w:pPr>
        <w:pStyle w:val="ListParagraph"/>
        <w:numPr>
          <w:ilvl w:val="0"/>
          <w:numId w:val="1"/>
        </w:numPr>
        <w:spacing w:after="0"/>
      </w:pPr>
      <w:r>
        <w:t>fill one pitcher with water</w:t>
      </w:r>
    </w:p>
    <w:p w:rsidR="00CD0397" w:rsidRDefault="00E66421" w:rsidP="009C1E30">
      <w:pPr>
        <w:pStyle w:val="ListParagraph"/>
        <w:numPr>
          <w:ilvl w:val="0"/>
          <w:numId w:val="1"/>
        </w:numPr>
        <w:spacing w:after="0"/>
      </w:pPr>
      <w:r>
        <w:t>m</w:t>
      </w:r>
      <w:r w:rsidR="00CD0397">
        <w:t>aintain cleaning supplies in the classroom</w:t>
      </w:r>
    </w:p>
    <w:p w:rsidR="00CD0397" w:rsidRDefault="00FA6D60" w:rsidP="00FA6D60">
      <w:pPr>
        <w:pStyle w:val="ListParagraph"/>
        <w:numPr>
          <w:ilvl w:val="0"/>
          <w:numId w:val="1"/>
        </w:numPr>
        <w:spacing w:after="0"/>
      </w:pPr>
      <w:r>
        <w:t>check the status of</w:t>
      </w:r>
      <w:r w:rsidR="00CD0397">
        <w:t xml:space="preserve"> paper</w:t>
      </w:r>
      <w:r w:rsidR="00E66421">
        <w:t xml:space="preserve"> </w:t>
      </w:r>
      <w:r w:rsidR="00CD0397">
        <w:t>towel</w:t>
      </w:r>
      <w:r w:rsidR="00E66421">
        <w:t>s</w:t>
      </w:r>
      <w:r w:rsidR="00CD0397">
        <w:t>, tissues, Clorox wipes, baby wipes, hand sanitizer</w:t>
      </w:r>
    </w:p>
    <w:p w:rsidR="00CD0397" w:rsidRDefault="00CD0397" w:rsidP="009C1E30">
      <w:pPr>
        <w:pStyle w:val="ListParagraph"/>
        <w:numPr>
          <w:ilvl w:val="0"/>
          <w:numId w:val="1"/>
        </w:numPr>
        <w:spacing w:after="0"/>
      </w:pPr>
      <w:r>
        <w:t>refill/replace any missing items</w:t>
      </w:r>
    </w:p>
    <w:p w:rsidR="00386C6F" w:rsidRDefault="00386C6F" w:rsidP="009C1E30">
      <w:pPr>
        <w:spacing w:after="0"/>
        <w:rPr>
          <w:b/>
          <w:u w:val="single"/>
        </w:rPr>
      </w:pPr>
    </w:p>
    <w:p w:rsidR="003D77D1" w:rsidRDefault="003D77D1" w:rsidP="009C1E30">
      <w:pPr>
        <w:spacing w:after="0"/>
        <w:rPr>
          <w:b/>
          <w:u w:val="single"/>
        </w:rPr>
      </w:pPr>
    </w:p>
    <w:p w:rsidR="003D77D1" w:rsidRDefault="003D77D1" w:rsidP="009C1E30">
      <w:pPr>
        <w:spacing w:after="0"/>
        <w:rPr>
          <w:b/>
          <w:u w:val="single"/>
        </w:rPr>
      </w:pPr>
    </w:p>
    <w:p w:rsidR="003D77D1" w:rsidRDefault="003D77D1" w:rsidP="009C1E30">
      <w:pPr>
        <w:spacing w:after="0"/>
        <w:rPr>
          <w:b/>
          <w:u w:val="single"/>
        </w:rPr>
      </w:pPr>
    </w:p>
    <w:p w:rsidR="00CD0397" w:rsidRPr="009C1E30" w:rsidRDefault="00CD0397" w:rsidP="009C1E30">
      <w:pPr>
        <w:spacing w:after="0"/>
        <w:rPr>
          <w:b/>
          <w:u w:val="single"/>
        </w:rPr>
      </w:pPr>
      <w:r w:rsidRPr="009C1E30">
        <w:rPr>
          <w:b/>
          <w:u w:val="single"/>
        </w:rPr>
        <w:lastRenderedPageBreak/>
        <w:t>During Class Time</w:t>
      </w:r>
    </w:p>
    <w:p w:rsidR="00CD0397" w:rsidRDefault="00CD0397" w:rsidP="009C1E30">
      <w:pPr>
        <w:spacing w:after="0"/>
      </w:pPr>
      <w:r>
        <w:t>___Greet children kindly</w:t>
      </w:r>
    </w:p>
    <w:p w:rsidR="00CD0397" w:rsidRDefault="00CD0397" w:rsidP="009C1E30">
      <w:pPr>
        <w:spacing w:after="0"/>
      </w:pPr>
      <w:r>
        <w:t>___Help children find activities to play with</w:t>
      </w:r>
    </w:p>
    <w:p w:rsidR="009C1E30" w:rsidRDefault="009C1E30" w:rsidP="009C1E30">
      <w:pPr>
        <w:pStyle w:val="ListParagraph"/>
        <w:numPr>
          <w:ilvl w:val="0"/>
          <w:numId w:val="9"/>
        </w:numPr>
        <w:spacing w:after="0"/>
      </w:pPr>
      <w:r>
        <w:t>direct children to areas of the room, toys or games other children are playing</w:t>
      </w:r>
    </w:p>
    <w:p w:rsidR="00CD0397" w:rsidRDefault="00CD0397" w:rsidP="009C1E30">
      <w:pPr>
        <w:spacing w:after="0"/>
      </w:pPr>
      <w:r>
        <w:t xml:space="preserve">___Interact/play with children </w:t>
      </w:r>
      <w:r w:rsidR="009C1E30">
        <w:t xml:space="preserve">(especially before other children </w:t>
      </w:r>
      <w:r>
        <w:t>arrive</w:t>
      </w:r>
      <w:r w:rsidR="009C1E30">
        <w:t>)</w:t>
      </w:r>
    </w:p>
    <w:p w:rsidR="009C1E30" w:rsidRDefault="00CD0397" w:rsidP="009C1E30">
      <w:pPr>
        <w:spacing w:after="0"/>
      </w:pPr>
      <w:r>
        <w:t>___Encou</w:t>
      </w:r>
      <w:r w:rsidR="009C1E30">
        <w:t>rage children to play together</w:t>
      </w:r>
    </w:p>
    <w:p w:rsidR="00CD0397" w:rsidRDefault="00CD0397" w:rsidP="009C1E30">
      <w:pPr>
        <w:pStyle w:val="ListParagraph"/>
        <w:numPr>
          <w:ilvl w:val="0"/>
          <w:numId w:val="9"/>
        </w:numPr>
        <w:spacing w:after="0"/>
      </w:pPr>
      <w:r>
        <w:t>speak kindly, share, take turns</w:t>
      </w:r>
    </w:p>
    <w:p w:rsidR="009C1E30" w:rsidRDefault="00CD0397" w:rsidP="009C1E30">
      <w:pPr>
        <w:spacing w:after="0"/>
      </w:pPr>
      <w:r>
        <w:t>___Help children</w:t>
      </w:r>
      <w:r w:rsidR="009C1E30">
        <w:t xml:space="preserve"> </w:t>
      </w:r>
      <w:r>
        <w:t>clean up</w:t>
      </w:r>
      <w:r w:rsidR="009C1E30">
        <w:t xml:space="preserve"> after playing or doing activities </w:t>
      </w:r>
    </w:p>
    <w:p w:rsidR="009C1E30" w:rsidRDefault="009C1E30" w:rsidP="009C1E30">
      <w:pPr>
        <w:pStyle w:val="ListParagraph"/>
        <w:numPr>
          <w:ilvl w:val="0"/>
          <w:numId w:val="7"/>
        </w:numPr>
        <w:spacing w:after="0"/>
      </w:pPr>
      <w:r>
        <w:t xml:space="preserve">remind them where things go </w:t>
      </w:r>
    </w:p>
    <w:p w:rsidR="00CD0397" w:rsidRDefault="00CD0397" w:rsidP="009C1E30">
      <w:pPr>
        <w:pStyle w:val="ListParagraph"/>
        <w:numPr>
          <w:ilvl w:val="0"/>
          <w:numId w:val="7"/>
        </w:numPr>
        <w:spacing w:after="0"/>
      </w:pPr>
      <w:r>
        <w:t>encourage them to put away instea</w:t>
      </w:r>
      <w:r w:rsidR="009C1E30">
        <w:t>d of just you putting away toys</w:t>
      </w:r>
    </w:p>
    <w:p w:rsidR="009C1E30" w:rsidRDefault="00CD0397" w:rsidP="009C1E30">
      <w:pPr>
        <w:spacing w:after="0"/>
      </w:pPr>
      <w:r>
        <w:t>___ Get parents from classrooms</w:t>
      </w:r>
      <w:r w:rsidR="009C1E30">
        <w:t xml:space="preserve"> if childcare teacher asks you to</w:t>
      </w:r>
    </w:p>
    <w:p w:rsidR="00CD0397" w:rsidRDefault="00CD0397" w:rsidP="009C1E30">
      <w:pPr>
        <w:pStyle w:val="ListParagraph"/>
        <w:numPr>
          <w:ilvl w:val="0"/>
          <w:numId w:val="10"/>
        </w:numPr>
        <w:spacing w:after="0"/>
      </w:pPr>
      <w:r>
        <w:t>diaper change</w:t>
      </w:r>
      <w:r w:rsidR="009C1E30">
        <w:t xml:space="preserve">, </w:t>
      </w:r>
      <w:r>
        <w:t>bathroom</w:t>
      </w:r>
      <w:r w:rsidR="009C1E30">
        <w:t>, excessive crying</w:t>
      </w:r>
    </w:p>
    <w:p w:rsidR="009C1E30" w:rsidRDefault="009C1E30" w:rsidP="009C1E30">
      <w:pPr>
        <w:spacing w:after="0"/>
      </w:pPr>
      <w:r>
        <w:t>___Help the childcare teacher prepare for snack time &amp; clean up after snack time</w:t>
      </w:r>
    </w:p>
    <w:p w:rsidR="00CD0397" w:rsidRDefault="009C1E30" w:rsidP="009C1E30">
      <w:pPr>
        <w:pStyle w:val="ListParagraph"/>
        <w:numPr>
          <w:ilvl w:val="0"/>
          <w:numId w:val="8"/>
        </w:numPr>
        <w:spacing w:after="0"/>
      </w:pPr>
      <w:r>
        <w:t>gather children, clean table/placemats, hand out snacks, help children throw away cups</w:t>
      </w:r>
    </w:p>
    <w:p w:rsidR="009C1E30" w:rsidRDefault="009C1E30" w:rsidP="00CD0397"/>
    <w:p w:rsidR="00CD0397" w:rsidRPr="009C1E30" w:rsidRDefault="00CD0397" w:rsidP="009C1E30">
      <w:pPr>
        <w:spacing w:after="0"/>
        <w:rPr>
          <w:b/>
          <w:u w:val="single"/>
        </w:rPr>
      </w:pPr>
      <w:r w:rsidRPr="009C1E30">
        <w:rPr>
          <w:b/>
          <w:u w:val="single"/>
        </w:rPr>
        <w:t>After Children Leave</w:t>
      </w:r>
    </w:p>
    <w:p w:rsidR="00CD0397" w:rsidRDefault="00CD0397" w:rsidP="009C1E30">
      <w:pPr>
        <w:spacing w:after="0"/>
      </w:pPr>
      <w:r>
        <w:t xml:space="preserve">___Wash dirty dishes or supplies </w:t>
      </w:r>
    </w:p>
    <w:p w:rsidR="00CD0397" w:rsidRDefault="00CD0397" w:rsidP="009C1E30">
      <w:pPr>
        <w:spacing w:after="0"/>
      </w:pPr>
      <w:r>
        <w:t>___Straighten up any misplaced toys or materials</w:t>
      </w:r>
    </w:p>
    <w:p w:rsidR="00CD0397" w:rsidRDefault="00CD0397" w:rsidP="009C1E30">
      <w:pPr>
        <w:spacing w:after="0"/>
      </w:pPr>
      <w:r>
        <w:t>___Use the Clorox wipes to clean any sticky or dirty areas</w:t>
      </w:r>
    </w:p>
    <w:p w:rsidR="00CD0397" w:rsidRDefault="00FA6D60" w:rsidP="009C1E30">
      <w:pPr>
        <w:spacing w:after="0"/>
      </w:pPr>
      <w:r>
        <w:t>___</w:t>
      </w:r>
      <w:r w:rsidR="00386C6F">
        <w:t>Vacuum</w:t>
      </w:r>
      <w:r>
        <w:t xml:space="preserve"> if asked by the childcare teacher</w:t>
      </w:r>
    </w:p>
    <w:p w:rsidR="00CD0397" w:rsidRDefault="00CD0397" w:rsidP="009C1E30">
      <w:pPr>
        <w:spacing w:after="0"/>
      </w:pPr>
      <w:r>
        <w:t>___Put away any crafts or materials used during class</w:t>
      </w:r>
    </w:p>
    <w:p w:rsidR="00CD0397" w:rsidRDefault="00CD0397" w:rsidP="00CD0397"/>
    <w:p w:rsidR="004A7545" w:rsidRDefault="004A7545" w:rsidP="00FA6D60">
      <w:pPr>
        <w:spacing w:after="0"/>
      </w:pPr>
    </w:p>
    <w:p w:rsidR="004A7545" w:rsidRDefault="00823284" w:rsidP="00FA6D60">
      <w:pPr>
        <w:spacing w:after="0"/>
      </w:pPr>
      <w:r>
        <w:t>Once again, thank you for sharing your time and talents with the children in our childcare program.  On behalf of the children, their parents a</w:t>
      </w:r>
      <w:r w:rsidR="00BC166E">
        <w:t>nd our staff, we appreciate your help!  We hope you find it a very worthwhile volunteer experience.</w:t>
      </w:r>
    </w:p>
    <w:p w:rsidR="004A7545" w:rsidRDefault="004A7545" w:rsidP="00FA6D60">
      <w:pPr>
        <w:spacing w:after="0"/>
      </w:pPr>
    </w:p>
    <w:p w:rsidR="004A7545" w:rsidRDefault="004A7545" w:rsidP="00FA6D60">
      <w:pPr>
        <w:spacing w:after="0"/>
      </w:pPr>
    </w:p>
    <w:p w:rsidR="004A7545" w:rsidRDefault="004A7545" w:rsidP="00FA6D60">
      <w:pPr>
        <w:spacing w:after="0"/>
      </w:pPr>
    </w:p>
    <w:p w:rsidR="004A7545" w:rsidRDefault="004A7545" w:rsidP="00FA6D60">
      <w:pPr>
        <w:spacing w:after="0"/>
      </w:pPr>
    </w:p>
    <w:p w:rsidR="004A7545" w:rsidRDefault="004A7545" w:rsidP="00FA6D60">
      <w:pPr>
        <w:spacing w:after="0"/>
      </w:pPr>
    </w:p>
    <w:p w:rsidR="004A7545" w:rsidRDefault="004A7545" w:rsidP="007C301A"/>
    <w:p w:rsidR="004A7545" w:rsidRDefault="004A7545" w:rsidP="007C301A">
      <w:r>
        <w:t>Signature___________________________</w:t>
      </w:r>
      <w:r>
        <w:tab/>
      </w:r>
      <w:r>
        <w:tab/>
      </w:r>
      <w:r>
        <w:tab/>
      </w:r>
      <w:r>
        <w:tab/>
        <w:t>Date___________</w:t>
      </w:r>
    </w:p>
    <w:p w:rsidR="004A7545" w:rsidRDefault="004A7545" w:rsidP="007C301A">
      <w:r>
        <w:t xml:space="preserve">Printed </w:t>
      </w:r>
      <w:proofErr w:type="gramStart"/>
      <w:r>
        <w:t>Name:_</w:t>
      </w:r>
      <w:proofErr w:type="gramEnd"/>
      <w:r>
        <w:t>_________________</w:t>
      </w:r>
    </w:p>
    <w:p w:rsidR="001760FB" w:rsidRDefault="001760FB" w:rsidP="007C301A"/>
    <w:p w:rsidR="007C301A" w:rsidRDefault="007C301A" w:rsidP="007C301A"/>
    <w:p w:rsidR="00517DE0" w:rsidRDefault="00517DE0" w:rsidP="007C301A"/>
    <w:p w:rsidR="00517DE0" w:rsidRDefault="00517DE0" w:rsidP="007C301A"/>
    <w:p w:rsidR="00517DE0" w:rsidRDefault="00676022" w:rsidP="007C301A">
      <w:r>
        <w:t>(</w:t>
      </w:r>
      <w:r w:rsidR="00473EA2">
        <w:t>2-12-20</w:t>
      </w:r>
      <w:r>
        <w:t>)</w:t>
      </w:r>
    </w:p>
    <w:p w:rsidR="00676022" w:rsidRDefault="00676022" w:rsidP="007C3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Pg. 2 of 2</w:t>
      </w:r>
    </w:p>
    <w:p w:rsidR="00676022" w:rsidRDefault="00676022" w:rsidP="007C301A"/>
    <w:p w:rsidR="00676022" w:rsidRDefault="00676022" w:rsidP="007C301A"/>
    <w:p w:rsidR="00517DE0" w:rsidRDefault="00517DE0" w:rsidP="007C301A"/>
    <w:p w:rsidR="00517DE0" w:rsidRDefault="00517DE0" w:rsidP="007C301A"/>
    <w:sectPr w:rsidR="00517DE0" w:rsidSect="004A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44A"/>
    <w:multiLevelType w:val="hybridMultilevel"/>
    <w:tmpl w:val="F76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6553C"/>
    <w:multiLevelType w:val="hybridMultilevel"/>
    <w:tmpl w:val="3F6E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15BA"/>
    <w:multiLevelType w:val="hybridMultilevel"/>
    <w:tmpl w:val="012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84370"/>
    <w:multiLevelType w:val="hybridMultilevel"/>
    <w:tmpl w:val="DE5C128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4E1B339C"/>
    <w:multiLevelType w:val="hybridMultilevel"/>
    <w:tmpl w:val="2988B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56609"/>
    <w:multiLevelType w:val="hybridMultilevel"/>
    <w:tmpl w:val="614AACB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910617F"/>
    <w:multiLevelType w:val="hybridMultilevel"/>
    <w:tmpl w:val="6484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D6BF0"/>
    <w:multiLevelType w:val="hybridMultilevel"/>
    <w:tmpl w:val="3608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37970"/>
    <w:multiLevelType w:val="hybridMultilevel"/>
    <w:tmpl w:val="13C8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B"/>
    <w:rsid w:val="000F51A0"/>
    <w:rsid w:val="001760FB"/>
    <w:rsid w:val="002128DD"/>
    <w:rsid w:val="00346D67"/>
    <w:rsid w:val="00386C6F"/>
    <w:rsid w:val="003A498D"/>
    <w:rsid w:val="003D77D1"/>
    <w:rsid w:val="003E664C"/>
    <w:rsid w:val="00473EA2"/>
    <w:rsid w:val="004A7545"/>
    <w:rsid w:val="00517DE0"/>
    <w:rsid w:val="00676022"/>
    <w:rsid w:val="007C301A"/>
    <w:rsid w:val="007C6E45"/>
    <w:rsid w:val="00823284"/>
    <w:rsid w:val="008C3B47"/>
    <w:rsid w:val="009178A3"/>
    <w:rsid w:val="009C1E30"/>
    <w:rsid w:val="00BC166E"/>
    <w:rsid w:val="00C036FC"/>
    <w:rsid w:val="00C61911"/>
    <w:rsid w:val="00C6759B"/>
    <w:rsid w:val="00C8645B"/>
    <w:rsid w:val="00CC4720"/>
    <w:rsid w:val="00CD0397"/>
    <w:rsid w:val="00E66421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9CED"/>
  <w15:docId w15:val="{EF7AECD5-3004-41AB-9374-6306770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D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72A510E1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</dc:creator>
  <cp:lastModifiedBy>Kelly Severson</cp:lastModifiedBy>
  <cp:revision>2</cp:revision>
  <cp:lastPrinted>2017-03-07T19:15:00Z</cp:lastPrinted>
  <dcterms:created xsi:type="dcterms:W3CDTF">2020-02-13T16:34:00Z</dcterms:created>
  <dcterms:modified xsi:type="dcterms:W3CDTF">2020-02-13T16:34:00Z</dcterms:modified>
</cp:coreProperties>
</file>